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BE" w:rsidRPr="00403F32" w:rsidRDefault="007603BE" w:rsidP="007603BE">
      <w:pPr>
        <w:ind w:firstLineChars="200" w:firstLine="520"/>
        <w:rPr>
          <w:rFonts w:ascii="ＭＳ Ｐゴシック" w:eastAsia="ＭＳ Ｐゴシック" w:hAnsi="ＭＳ Ｐゴシック" w:hint="eastAsia"/>
          <w:sz w:val="26"/>
        </w:rPr>
      </w:pPr>
      <w:bookmarkStart w:id="0" w:name="_GoBack"/>
      <w:bookmarkEnd w:id="0"/>
      <w:r w:rsidRPr="00403F32">
        <w:rPr>
          <w:rFonts w:ascii="ＭＳ Ｐゴシック" w:eastAsia="ＭＳ Ｐゴシック" w:hAnsi="ＭＳ Ｐゴシック" w:hint="eastAsia"/>
          <w:sz w:val="26"/>
        </w:rPr>
        <w:t>各　 位</w:t>
      </w:r>
    </w:p>
    <w:p w:rsidR="000C5E37" w:rsidRPr="00403F32" w:rsidRDefault="00882B5B">
      <w:pPr>
        <w:ind w:firstLineChars="200" w:firstLine="520"/>
        <w:jc w:val="right"/>
        <w:rPr>
          <w:rFonts w:ascii="ＭＳ Ｐゴシック" w:eastAsia="ＭＳ Ｐゴシック" w:hAnsi="ＭＳ Ｐゴシック" w:hint="eastAsia"/>
          <w:sz w:val="26"/>
        </w:rPr>
      </w:pPr>
      <w:r w:rsidRPr="00403F32">
        <w:rPr>
          <w:rFonts w:ascii="ＭＳ Ｐゴシック" w:eastAsia="ＭＳ Ｐゴシック" w:hAnsi="ＭＳ Ｐゴシック" w:hint="eastAsia"/>
          <w:sz w:val="26"/>
        </w:rPr>
        <w:t>２０</w:t>
      </w:r>
      <w:r w:rsidR="00E935F2">
        <w:rPr>
          <w:rFonts w:ascii="ＭＳ Ｐゴシック" w:eastAsia="ＭＳ Ｐゴシック" w:hAnsi="ＭＳ Ｐゴシック" w:hint="eastAsia"/>
          <w:sz w:val="26"/>
        </w:rPr>
        <w:t>２</w:t>
      </w:r>
      <w:r w:rsidR="00EC6AF5">
        <w:rPr>
          <w:rFonts w:ascii="ＭＳ Ｐゴシック" w:eastAsia="ＭＳ Ｐゴシック" w:hAnsi="ＭＳ Ｐゴシック" w:hint="eastAsia"/>
          <w:sz w:val="26"/>
        </w:rPr>
        <w:t>４</w:t>
      </w:r>
      <w:r w:rsidR="00C22F5E" w:rsidRPr="00403F32">
        <w:rPr>
          <w:rFonts w:ascii="ＭＳ Ｐゴシック" w:eastAsia="ＭＳ Ｐゴシック" w:hAnsi="ＭＳ Ｐゴシック" w:hint="eastAsia"/>
          <w:sz w:val="26"/>
        </w:rPr>
        <w:t xml:space="preserve"> </w:t>
      </w:r>
      <w:r w:rsidR="000C5E37" w:rsidRPr="00403F32">
        <w:rPr>
          <w:rFonts w:ascii="ＭＳ Ｐゴシック" w:eastAsia="ＭＳ Ｐゴシック" w:hAnsi="ＭＳ Ｐゴシック" w:hint="eastAsia"/>
          <w:sz w:val="26"/>
        </w:rPr>
        <w:t>年</w:t>
      </w:r>
      <w:r w:rsidR="00C22F5E" w:rsidRPr="00403F32">
        <w:rPr>
          <w:rFonts w:ascii="ＭＳ Ｐゴシック" w:eastAsia="ＭＳ Ｐゴシック" w:hAnsi="ＭＳ Ｐゴシック" w:hint="eastAsia"/>
          <w:sz w:val="26"/>
        </w:rPr>
        <w:t xml:space="preserve"> </w:t>
      </w:r>
      <w:r w:rsidR="00EC6AF5">
        <w:rPr>
          <w:rFonts w:ascii="ＭＳ Ｐゴシック" w:eastAsia="ＭＳ Ｐゴシック" w:hAnsi="ＭＳ Ｐゴシック" w:hint="eastAsia"/>
          <w:sz w:val="26"/>
        </w:rPr>
        <w:t>６</w:t>
      </w:r>
      <w:r w:rsidR="00C22F5E" w:rsidRPr="00403F32">
        <w:rPr>
          <w:rFonts w:ascii="ＭＳ Ｐゴシック" w:eastAsia="ＭＳ Ｐゴシック" w:hAnsi="ＭＳ Ｐゴシック" w:hint="eastAsia"/>
          <w:sz w:val="26"/>
        </w:rPr>
        <w:t xml:space="preserve"> </w:t>
      </w:r>
      <w:r w:rsidR="000C5E37" w:rsidRPr="00403F32">
        <w:rPr>
          <w:rFonts w:ascii="ＭＳ Ｐゴシック" w:eastAsia="ＭＳ Ｐゴシック" w:hAnsi="ＭＳ Ｐゴシック" w:hint="eastAsia"/>
          <w:sz w:val="26"/>
        </w:rPr>
        <w:t>月</w:t>
      </w:r>
    </w:p>
    <w:p w:rsidR="000C5E37" w:rsidRPr="00403F32" w:rsidRDefault="005853E1">
      <w:pPr>
        <w:jc w:val="right"/>
        <w:rPr>
          <w:rFonts w:ascii="ＭＳ Ｐゴシック" w:eastAsia="ＭＳ Ｐゴシック" w:hAnsi="ＭＳ Ｐゴシック" w:hint="eastAsia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>一般</w:t>
      </w:r>
      <w:r w:rsidR="004A6BF3" w:rsidRPr="00403F32">
        <w:rPr>
          <w:rFonts w:ascii="ＭＳ Ｐゴシック" w:eastAsia="ＭＳ Ｐゴシック" w:hAnsi="ＭＳ Ｐゴシック" w:hint="eastAsia"/>
          <w:sz w:val="24"/>
        </w:rPr>
        <w:t xml:space="preserve">社団法人 </w:t>
      </w:r>
      <w:r w:rsidR="00EC04D4">
        <w:rPr>
          <w:rFonts w:ascii="ＭＳ Ｐゴシック" w:eastAsia="ＭＳ Ｐゴシック" w:hAnsi="ＭＳ Ｐゴシック" w:hint="eastAsia"/>
          <w:sz w:val="24"/>
        </w:rPr>
        <w:t>全国</w:t>
      </w:r>
      <w:r w:rsidR="00765B88" w:rsidRPr="00403F32">
        <w:rPr>
          <w:rFonts w:ascii="ＭＳ Ｐゴシック" w:eastAsia="ＭＳ Ｐゴシック" w:hAnsi="ＭＳ Ｐゴシック" w:hint="eastAsia"/>
          <w:sz w:val="24"/>
        </w:rPr>
        <w:t>スーパーマーケット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協会</w:t>
      </w:r>
    </w:p>
    <w:p w:rsidR="000C5E37" w:rsidRPr="00403F32" w:rsidRDefault="00E37333">
      <w:pPr>
        <w:pStyle w:val="a3"/>
        <w:rPr>
          <w:rFonts w:ascii="ＭＳ Ｐゴシック" w:eastAsia="ＭＳ Ｐゴシック" w:hAnsi="ＭＳ Ｐゴシック" w:hint="eastAsia"/>
        </w:rPr>
      </w:pPr>
      <w:r w:rsidRPr="00403F32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9445" cy="3429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8C" w:rsidRDefault="00EC04D4">
                            <w:pPr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全国</w:t>
                            </w:r>
                            <w:r w:rsidR="002E5E8C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スーパーマーケット協会　機関誌「セルフサービス」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0;width:450.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Uu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" filled="f" stroked="f">
                <v:textbox inset="0,0,0,0">
                  <w:txbxContent>
                    <w:p w:rsidR="002E5E8C" w:rsidRDefault="00EC04D4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全国</w:t>
                      </w:r>
                      <w:r w:rsidR="002E5E8C"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スーパーマーケット協会　機関誌「セルフサービス」</w:t>
                      </w:r>
                    </w:p>
                  </w:txbxContent>
                </v:textbox>
              </v:shape>
            </w:pict>
          </mc:Fallback>
        </mc:AlternateContent>
      </w:r>
    </w:p>
    <w:p w:rsidR="000C5E37" w:rsidRPr="00403F32" w:rsidRDefault="00E37333">
      <w:pPr>
        <w:rPr>
          <w:rFonts w:ascii="ＭＳ Ｐゴシック" w:eastAsia="ＭＳ Ｐゴシック" w:hAnsi="ＭＳ Ｐゴシック" w:hint="eastAsia"/>
        </w:rPr>
      </w:pPr>
      <w:r w:rsidRPr="00403F32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4572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8C" w:rsidRPr="004A6BF3" w:rsidRDefault="00EC6AF5" w:rsidP="00C346F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暑中見舞</w:t>
                            </w:r>
                            <w:r w:rsidR="00D64F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2E5E8C" w:rsidRPr="004A6B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名刺広告</w:t>
                            </w:r>
                            <w:r w:rsidR="00566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2E5E8C" w:rsidRPr="004A6B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(</w:t>
                            </w:r>
                            <w:r w:rsidR="002E5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20</w:t>
                            </w:r>
                            <w:r w:rsidR="00DD3C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2</w:t>
                            </w:r>
                            <w:r w:rsidR="00C346F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</w:rPr>
                              <w:t>4</w:t>
                            </w:r>
                            <w:r w:rsidR="002E5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８</w:t>
                            </w:r>
                            <w:r w:rsidR="002E5E8C" w:rsidRPr="004A6B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月号)</w:t>
                            </w:r>
                            <w:r w:rsidR="00566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2E5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企画</w:t>
                            </w:r>
                            <w:r w:rsidR="002E5E8C" w:rsidRPr="004A6B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0;width:430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x9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" filled="f" stroked="f">
                <v:textbox>
                  <w:txbxContent>
                    <w:p w:rsidR="002E5E8C" w:rsidRPr="004A6BF3" w:rsidRDefault="00EC6AF5" w:rsidP="00C346F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暑中見舞</w:t>
                      </w:r>
                      <w:r w:rsidR="00D64F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 w:rsidR="002E5E8C" w:rsidRPr="004A6B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名刺広告</w:t>
                      </w:r>
                      <w:r w:rsidR="00566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 w:rsidR="002E5E8C" w:rsidRPr="004A6B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(</w:t>
                      </w:r>
                      <w:r w:rsidR="002E5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20</w:t>
                      </w:r>
                      <w:r w:rsidR="00DD3C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2</w:t>
                      </w:r>
                      <w:r w:rsidR="00C346FA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</w:rPr>
                        <w:t>4</w:t>
                      </w:r>
                      <w:r w:rsidR="002E5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８</w:t>
                      </w:r>
                      <w:r w:rsidR="002E5E8C" w:rsidRPr="004A6B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月号)</w:t>
                      </w:r>
                      <w:r w:rsidR="00566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 w:rsidR="002E5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企画</w:t>
                      </w:r>
                      <w:r w:rsidR="002E5E8C" w:rsidRPr="004A6B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0C5E37" w:rsidRPr="00403F32" w:rsidRDefault="000C5E37">
      <w:pPr>
        <w:rPr>
          <w:rFonts w:ascii="ＭＳ Ｐゴシック" w:eastAsia="ＭＳ Ｐゴシック" w:hAnsi="ＭＳ Ｐゴシック" w:hint="eastAsia"/>
        </w:rPr>
      </w:pPr>
    </w:p>
    <w:p w:rsidR="000C5E37" w:rsidRPr="00403F32" w:rsidRDefault="000C5E37">
      <w:pPr>
        <w:rPr>
          <w:rFonts w:ascii="ＭＳ Ｐゴシック" w:eastAsia="ＭＳ Ｐゴシック" w:hAnsi="ＭＳ Ｐゴシック" w:hint="eastAsia"/>
        </w:rPr>
      </w:pPr>
    </w:p>
    <w:p w:rsidR="000C5E37" w:rsidRPr="00403F32" w:rsidRDefault="000C5E37">
      <w:pPr>
        <w:pStyle w:val="a3"/>
        <w:ind w:firstLineChars="100" w:firstLine="240"/>
        <w:rPr>
          <w:rFonts w:eastAsia="ＭＳ Ｐゴシック" w:hint="eastAsia"/>
          <w:sz w:val="24"/>
        </w:rPr>
      </w:pPr>
      <w:r w:rsidRPr="00403F32">
        <w:rPr>
          <w:rFonts w:eastAsia="ＭＳ Ｐゴシック" w:hint="eastAsia"/>
          <w:sz w:val="24"/>
        </w:rPr>
        <w:t>拝啓　　時下ますますご清祥の段、お喜び申し上げます。平素は協会活動に格別のご高配を賜り、厚くお礼申し上げます。</w:t>
      </w:r>
    </w:p>
    <w:p w:rsidR="000C5E37" w:rsidRPr="00B4633C" w:rsidRDefault="00551FF6" w:rsidP="00C346FA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さて、</w:t>
      </w:r>
      <w:r w:rsidR="000D3182" w:rsidRPr="00403F32">
        <w:rPr>
          <w:rFonts w:ascii="ＭＳ Ｐゴシック" w:eastAsia="ＭＳ Ｐゴシック" w:hAnsi="ＭＳ Ｐゴシック" w:hint="eastAsia"/>
          <w:sz w:val="24"/>
        </w:rPr>
        <w:t>当協会発行の月刊機関誌「セルフサービス」では、来</w:t>
      </w:r>
      <w:r w:rsidR="007C394E" w:rsidRPr="00403F32">
        <w:rPr>
          <w:rFonts w:ascii="ＭＳ Ｐゴシック" w:eastAsia="ＭＳ Ｐゴシック" w:hAnsi="ＭＳ Ｐゴシック" w:hint="eastAsia"/>
          <w:sz w:val="24"/>
        </w:rPr>
        <w:t>た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る</w:t>
      </w:r>
      <w:r w:rsidR="00882B5B" w:rsidRPr="00403F32">
        <w:rPr>
          <w:rFonts w:ascii="ＭＳ Ｐゴシック" w:eastAsia="ＭＳ Ｐゴシック" w:hAnsi="ＭＳ Ｐゴシック" w:hint="eastAsia"/>
          <w:sz w:val="24"/>
        </w:rPr>
        <w:t>２０</w:t>
      </w:r>
      <w:r>
        <w:rPr>
          <w:rFonts w:ascii="ＭＳ Ｐゴシック" w:eastAsia="ＭＳ Ｐゴシック" w:hAnsi="ＭＳ Ｐゴシック" w:hint="eastAsia"/>
          <w:sz w:val="24"/>
        </w:rPr>
        <w:t>２</w:t>
      </w:r>
      <w:r w:rsidR="00C346FA">
        <w:rPr>
          <w:rFonts w:ascii="ＭＳ Ｐゴシック" w:eastAsia="ＭＳ Ｐゴシック" w:hAnsi="ＭＳ Ｐゴシック" w:hint="eastAsia"/>
          <w:sz w:val="24"/>
        </w:rPr>
        <w:t>４</w:t>
      </w:r>
      <w:r w:rsidR="0000325F" w:rsidRPr="00403F32">
        <w:rPr>
          <w:rFonts w:ascii="ＭＳ Ｐゴシック" w:eastAsia="ＭＳ Ｐゴシック" w:hAnsi="ＭＳ Ｐゴシック" w:hint="eastAsia"/>
          <w:sz w:val="24"/>
        </w:rPr>
        <w:t>年</w:t>
      </w:r>
      <w:r w:rsidR="00EC6AF5">
        <w:rPr>
          <w:rFonts w:ascii="ＭＳ Ｐゴシック" w:eastAsia="ＭＳ Ｐゴシック" w:hAnsi="ＭＳ Ｐゴシック" w:hint="eastAsia"/>
          <w:sz w:val="24"/>
        </w:rPr>
        <w:t>８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月号に</w:t>
      </w:r>
      <w:r>
        <w:rPr>
          <w:rFonts w:ascii="ＭＳ Ｐゴシック" w:eastAsia="ＭＳ Ｐゴシック" w:hAnsi="ＭＳ Ｐゴシック" w:hint="eastAsia"/>
          <w:sz w:val="24"/>
        </w:rPr>
        <w:t>おい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て</w:t>
      </w:r>
      <w:r w:rsidR="00C22F5E" w:rsidRPr="00403F32">
        <w:rPr>
          <w:rFonts w:ascii="ＭＳ Ｐゴシック" w:eastAsia="ＭＳ Ｐゴシック" w:hAnsi="ＭＳ Ｐゴシック" w:hint="eastAsia"/>
          <w:sz w:val="24"/>
        </w:rPr>
        <w:t>「</w:t>
      </w:r>
      <w:r w:rsidR="00EC6AF5">
        <w:rPr>
          <w:rFonts w:ascii="ＭＳ Ｐゴシック" w:eastAsia="ＭＳ Ｐゴシック" w:hAnsi="ＭＳ Ｐゴシック" w:hint="eastAsia"/>
          <w:sz w:val="24"/>
        </w:rPr>
        <w:t>暑中見舞</w:t>
      </w:r>
      <w:r w:rsidR="00EC04D4">
        <w:rPr>
          <w:rFonts w:ascii="ＭＳ Ｐゴシック" w:eastAsia="ＭＳ Ｐゴシック" w:hAnsi="ＭＳ Ｐゴシック" w:hint="eastAsia"/>
          <w:sz w:val="24"/>
        </w:rPr>
        <w:t>」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名刺広告</w:t>
      </w:r>
      <w:r w:rsidR="00E935F2">
        <w:rPr>
          <w:rFonts w:ascii="ＭＳ Ｐゴシック" w:eastAsia="ＭＳ Ｐゴシック" w:hAnsi="ＭＳ Ｐゴシック" w:hint="eastAsia"/>
          <w:sz w:val="24"/>
        </w:rPr>
        <w:t>を</w:t>
      </w:r>
      <w:r w:rsidR="00176635">
        <w:rPr>
          <w:rFonts w:ascii="ＭＳ Ｐゴシック" w:eastAsia="ＭＳ Ｐゴシック" w:hAnsi="ＭＳ Ｐゴシック" w:hint="eastAsia"/>
          <w:sz w:val="24"/>
        </w:rPr>
        <w:t>下記の通り</w:t>
      </w:r>
      <w:r w:rsidR="000C390D">
        <w:rPr>
          <w:rFonts w:ascii="ＭＳ Ｐゴシック" w:eastAsia="ＭＳ Ｐゴシック" w:hAnsi="ＭＳ Ｐゴシック" w:hint="eastAsia"/>
          <w:sz w:val="24"/>
        </w:rPr>
        <w:t>企画</w:t>
      </w:r>
      <w:r>
        <w:rPr>
          <w:rFonts w:ascii="ＭＳ Ｐゴシック" w:eastAsia="ＭＳ Ｐゴシック" w:hAnsi="ＭＳ Ｐゴシック" w:hint="eastAsia"/>
          <w:sz w:val="24"/>
        </w:rPr>
        <w:t>致しました</w:t>
      </w:r>
      <w:r w:rsidR="00566B59">
        <w:rPr>
          <w:rFonts w:ascii="ＭＳ Ｐゴシック" w:eastAsia="ＭＳ Ｐゴシック" w:hAnsi="ＭＳ Ｐゴシック" w:hint="eastAsia"/>
          <w:sz w:val="24"/>
        </w:rPr>
        <w:t>のでご案内いたします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="00176635">
        <w:rPr>
          <w:rFonts w:ascii="ＭＳ Ｐゴシック" w:eastAsia="ＭＳ Ｐゴシック" w:hAnsi="ＭＳ Ｐゴシック" w:hint="eastAsia"/>
          <w:sz w:val="24"/>
        </w:rPr>
        <w:t>宜しくご検討のほど、お願い申し上げます。</w:t>
      </w:r>
    </w:p>
    <w:p w:rsidR="000C5E37" w:rsidRPr="00403F32" w:rsidRDefault="000C5E37">
      <w:pPr>
        <w:pStyle w:val="a4"/>
        <w:rPr>
          <w:rFonts w:ascii="ＭＳ Ｐゴシック" w:eastAsia="ＭＳ Ｐゴシック" w:hAnsi="ＭＳ Ｐゴシック" w:hint="eastAsia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>敬具</w:t>
      </w:r>
    </w:p>
    <w:p w:rsidR="000C5E37" w:rsidRPr="00403F32" w:rsidRDefault="000C5E37">
      <w:pPr>
        <w:pStyle w:val="a5"/>
        <w:rPr>
          <w:rFonts w:ascii="ＭＳ ゴシック" w:eastAsia="ＭＳ ゴシック" w:hAnsi="ＭＳ ゴシック" w:hint="eastAsia"/>
          <w:sz w:val="24"/>
        </w:rPr>
      </w:pPr>
      <w:r w:rsidRPr="00403F32">
        <w:rPr>
          <w:rFonts w:ascii="ＭＳ ゴシック" w:eastAsia="ＭＳ ゴシック" w:hAnsi="ＭＳ ゴシック" w:hint="eastAsia"/>
          <w:sz w:val="24"/>
        </w:rPr>
        <w:t>記</w:t>
      </w:r>
    </w:p>
    <w:p w:rsidR="000C5E37" w:rsidRPr="00403F32" w:rsidRDefault="00340182">
      <w:pPr>
        <w:rPr>
          <w:rFonts w:ascii="ＭＳ Ｐゴシック" w:eastAsia="ＭＳ Ｐゴシック" w:hAnsi="ＭＳ Ｐゴシック" w:hint="eastAsia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>＜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名刺広告について＞</w:t>
      </w:r>
    </w:p>
    <w:p w:rsidR="000C5E37" w:rsidRPr="00403F32" w:rsidRDefault="000C5E37">
      <w:pPr>
        <w:rPr>
          <w:rFonts w:ascii="ＭＳ ゴシック" w:eastAsia="ＭＳ ゴシック" w:hAnsi="ＭＳ ゴシック" w:hint="eastAsia"/>
          <w:sz w:val="24"/>
        </w:rPr>
      </w:pPr>
      <w:r w:rsidRPr="00403F32">
        <w:rPr>
          <w:rFonts w:ascii="ＭＳ ゴシック" w:eastAsia="ＭＳ ゴシック" w:hAnsi="ＭＳ ゴシック" w:hint="eastAsia"/>
          <w:sz w:val="24"/>
        </w:rPr>
        <w:t>掲載誌  ：「セルフサービス」</w:t>
      </w:r>
    </w:p>
    <w:p w:rsidR="00176635" w:rsidRPr="00176635" w:rsidRDefault="000C5E37">
      <w:pPr>
        <w:rPr>
          <w:rFonts w:ascii="ＭＳ ゴシック" w:eastAsia="ＭＳ ゴシック" w:hAnsi="ＭＳ ゴシック" w:hint="eastAsia"/>
          <w:sz w:val="24"/>
          <w:lang w:eastAsia="zh-CN"/>
        </w:rPr>
      </w:pPr>
      <w:r w:rsidRPr="00403F32">
        <w:rPr>
          <w:rFonts w:ascii="ＭＳ ゴシック" w:eastAsia="ＭＳ ゴシック" w:hAnsi="ＭＳ ゴシック" w:hint="eastAsia"/>
          <w:sz w:val="24"/>
          <w:lang w:eastAsia="zh-CN"/>
        </w:rPr>
        <w:t>掲載号  ：20</w:t>
      </w:r>
      <w:r w:rsidR="00551FF6">
        <w:rPr>
          <w:rFonts w:ascii="ＭＳ ゴシック" w:eastAsia="ＭＳ ゴシック" w:hAnsi="ＭＳ ゴシック" w:hint="eastAsia"/>
          <w:sz w:val="24"/>
        </w:rPr>
        <w:t>2</w:t>
      </w:r>
      <w:r w:rsidR="00C346FA">
        <w:rPr>
          <w:rFonts w:ascii="ＭＳ ゴシック" w:eastAsia="ＭＳ ゴシック" w:hAnsi="ＭＳ ゴシック" w:hint="eastAsia"/>
          <w:sz w:val="24"/>
        </w:rPr>
        <w:t>4</w:t>
      </w:r>
      <w:r w:rsidRPr="00403F32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EC6AF5">
        <w:rPr>
          <w:rFonts w:ascii="ＭＳ ゴシック" w:eastAsia="ＭＳ ゴシック" w:hAnsi="ＭＳ ゴシック" w:hint="eastAsia"/>
          <w:sz w:val="24"/>
        </w:rPr>
        <w:t>8</w:t>
      </w:r>
      <w:r w:rsidRPr="00403F32">
        <w:rPr>
          <w:rFonts w:ascii="ＭＳ ゴシック" w:eastAsia="ＭＳ ゴシック" w:hAnsi="ＭＳ ゴシック" w:hint="eastAsia"/>
          <w:sz w:val="24"/>
          <w:lang w:eastAsia="zh-CN"/>
        </w:rPr>
        <w:t>月号（</w:t>
      </w:r>
      <w:r w:rsidR="009B73FF" w:rsidRPr="00403F32">
        <w:rPr>
          <w:rFonts w:ascii="ＭＳ ゴシック" w:eastAsia="ＭＳ ゴシック" w:hAnsi="ＭＳ ゴシック" w:hint="eastAsia"/>
          <w:sz w:val="24"/>
          <w:lang w:eastAsia="zh-CN"/>
        </w:rPr>
        <w:t>20</w:t>
      </w:r>
      <w:r w:rsidR="00EC6AF5">
        <w:rPr>
          <w:rFonts w:ascii="ＭＳ ゴシック" w:eastAsia="ＭＳ ゴシック" w:hAnsi="ＭＳ ゴシック" w:hint="eastAsia"/>
          <w:sz w:val="24"/>
        </w:rPr>
        <w:t>24</w:t>
      </w:r>
      <w:r w:rsidR="009B73FF" w:rsidRPr="00403F32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EC6AF5">
        <w:rPr>
          <w:rFonts w:ascii="ＭＳ ゴシック" w:eastAsia="ＭＳ ゴシック" w:hAnsi="ＭＳ ゴシック" w:hint="eastAsia"/>
          <w:sz w:val="24"/>
        </w:rPr>
        <w:t>8</w:t>
      </w:r>
      <w:r w:rsidRPr="00403F32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EC6AF5">
        <w:rPr>
          <w:rFonts w:ascii="ＭＳ ゴシック" w:eastAsia="ＭＳ ゴシック" w:hAnsi="ＭＳ ゴシック" w:hint="eastAsia"/>
          <w:sz w:val="24"/>
        </w:rPr>
        <w:t>1</w:t>
      </w:r>
      <w:r w:rsidRPr="00403F32">
        <w:rPr>
          <w:rFonts w:ascii="ＭＳ ゴシック" w:eastAsia="ＭＳ ゴシック" w:hAnsi="ＭＳ ゴシック" w:hint="eastAsia"/>
          <w:sz w:val="24"/>
          <w:lang w:eastAsia="zh-CN"/>
        </w:rPr>
        <w:t>日発行</w:t>
      </w:r>
      <w:r w:rsidR="00AE7B69" w:rsidRPr="00403F32">
        <w:rPr>
          <w:rFonts w:ascii="ＭＳ ゴシック" w:eastAsia="ＭＳ ゴシック" w:hAnsi="ＭＳ ゴシック" w:hint="eastAsia"/>
          <w:sz w:val="24"/>
        </w:rPr>
        <w:t>予定</w:t>
      </w:r>
      <w:r w:rsidRPr="00403F32">
        <w:rPr>
          <w:rFonts w:ascii="ＭＳ ゴシック" w:eastAsia="ＭＳ ゴシック" w:hAnsi="ＭＳ ゴシック" w:hint="eastAsia"/>
          <w:sz w:val="24"/>
          <w:lang w:eastAsia="zh-CN"/>
        </w:rPr>
        <w:t>）</w:t>
      </w:r>
      <w:r w:rsidR="00176635" w:rsidRPr="00176635">
        <w:rPr>
          <w:rFonts w:ascii="ＭＳ ゴシック" w:eastAsia="ＭＳ ゴシック" w:hAnsi="ＭＳ ゴシック"/>
          <w:sz w:val="24"/>
          <w:lang w:eastAsia="zh-CN"/>
        </w:rPr>
        <w:br/>
      </w:r>
      <w:r w:rsidR="00176635" w:rsidRPr="00176635">
        <w:rPr>
          <w:rFonts w:ascii="ＭＳ ゴシック" w:eastAsia="ＭＳ ゴシック" w:hAnsi="ＭＳ ゴシック" w:hint="eastAsia"/>
          <w:sz w:val="24"/>
        </w:rPr>
        <w:t>掲載</w:t>
      </w:r>
      <w:r w:rsidR="00176635">
        <w:rPr>
          <w:rFonts w:ascii="ＭＳ ゴシック" w:eastAsia="ＭＳ ゴシック" w:hAnsi="ＭＳ ゴシック" w:hint="eastAsia"/>
          <w:sz w:val="24"/>
        </w:rPr>
        <w:t>枠　：最大</w:t>
      </w:r>
      <w:r w:rsidR="00EC6AF5">
        <w:rPr>
          <w:rFonts w:ascii="ＭＳ ゴシック" w:eastAsia="ＭＳ ゴシック" w:hAnsi="ＭＳ ゴシック" w:hint="eastAsia"/>
          <w:sz w:val="24"/>
        </w:rPr>
        <w:t>18</w:t>
      </w:r>
      <w:r w:rsidR="00176635">
        <w:rPr>
          <w:rFonts w:ascii="ＭＳ ゴシック" w:eastAsia="ＭＳ ゴシック" w:hAnsi="ＭＳ ゴシック" w:hint="eastAsia"/>
          <w:sz w:val="24"/>
        </w:rPr>
        <w:t>社・団体</w:t>
      </w:r>
      <w:r w:rsidR="00057F97">
        <w:rPr>
          <w:rFonts w:ascii="ＭＳ ゴシック" w:eastAsia="ＭＳ ゴシック" w:hAnsi="ＭＳ ゴシック" w:hint="eastAsia"/>
          <w:sz w:val="24"/>
        </w:rPr>
        <w:t xml:space="preserve">  </w:t>
      </w:r>
      <w:r w:rsidR="00057F97">
        <w:rPr>
          <w:rFonts w:ascii="ＭＳ ゴシック" w:eastAsia="ＭＳ ゴシック" w:hAnsi="ＭＳ ゴシック" w:hint="eastAsia"/>
        </w:rPr>
        <w:t>※掲載</w:t>
      </w:r>
      <w:r w:rsidR="00057F97" w:rsidRPr="00057F97">
        <w:rPr>
          <w:rFonts w:ascii="ＭＳ ゴシック" w:eastAsia="ＭＳ ゴシック" w:hAnsi="ＭＳ ゴシック" w:hint="eastAsia"/>
        </w:rPr>
        <w:t>枠に達し次第</w:t>
      </w:r>
      <w:r w:rsidR="00057F97">
        <w:rPr>
          <w:rFonts w:ascii="ＭＳ ゴシック" w:eastAsia="ＭＳ ゴシック" w:hAnsi="ＭＳ ゴシック" w:hint="eastAsia"/>
        </w:rPr>
        <w:t>受付</w:t>
      </w:r>
      <w:r w:rsidR="00057F97" w:rsidRPr="00057F97">
        <w:rPr>
          <w:rFonts w:ascii="ＭＳ ゴシック" w:eastAsia="ＭＳ ゴシック" w:hAnsi="ＭＳ ゴシック" w:hint="eastAsia"/>
        </w:rPr>
        <w:t>締切</w:t>
      </w:r>
    </w:p>
    <w:p w:rsidR="000C5E37" w:rsidRPr="00403F32" w:rsidRDefault="000C5E37">
      <w:pPr>
        <w:rPr>
          <w:rFonts w:ascii="ＭＳ ゴシック" w:eastAsia="ＭＳ ゴシック" w:hAnsi="ＭＳ ゴシック" w:hint="eastAsia"/>
          <w:sz w:val="24"/>
        </w:rPr>
      </w:pPr>
      <w:r w:rsidRPr="00176635">
        <w:rPr>
          <w:rFonts w:ascii="ＭＳ ゴシック" w:eastAsia="ＭＳ ゴシック" w:hAnsi="ＭＳ ゴシック" w:hint="eastAsia"/>
          <w:sz w:val="24"/>
        </w:rPr>
        <w:t>サイズ</w:t>
      </w:r>
      <w:r w:rsidR="009B73FF" w:rsidRPr="00176635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176635">
        <w:rPr>
          <w:rFonts w:ascii="ＭＳ ゴシック" w:eastAsia="ＭＳ ゴシック" w:hAnsi="ＭＳ ゴシック" w:hint="eastAsia"/>
          <w:sz w:val="24"/>
        </w:rPr>
        <w:t>天地70ミリ×左右45ミリ</w:t>
      </w:r>
      <w:r w:rsidRPr="00057F97">
        <w:rPr>
          <w:rFonts w:ascii="ＭＳ ゴシック" w:eastAsia="ＭＳ ゴシック" w:hAnsi="ＭＳ ゴシック" w:hint="eastAsia"/>
          <w:sz w:val="22"/>
        </w:rPr>
        <w:t>（別紙申込書をご参照ください）</w:t>
      </w:r>
    </w:p>
    <w:p w:rsidR="00057F97" w:rsidRDefault="000C5E37">
      <w:pPr>
        <w:rPr>
          <w:rFonts w:ascii="ＭＳ ゴシック" w:eastAsia="ＭＳ ゴシック" w:hAnsi="ＭＳ ゴシック"/>
          <w:sz w:val="24"/>
        </w:rPr>
      </w:pPr>
      <w:r w:rsidRPr="00403F32">
        <w:rPr>
          <w:rFonts w:ascii="ＭＳ ゴシック" w:eastAsia="ＭＳ ゴシック" w:hAnsi="ＭＳ ゴシック" w:hint="eastAsia"/>
          <w:sz w:val="24"/>
        </w:rPr>
        <w:t xml:space="preserve">料金    </w:t>
      </w:r>
      <w:r w:rsidR="00566B59">
        <w:rPr>
          <w:rFonts w:ascii="ＭＳ ゴシック" w:eastAsia="ＭＳ ゴシック" w:hAnsi="ＭＳ ゴシック" w:hint="eastAsia"/>
          <w:sz w:val="24"/>
        </w:rPr>
        <w:t>：</w:t>
      </w:r>
      <w:r w:rsidRPr="00403F32">
        <w:rPr>
          <w:rFonts w:ascii="ＭＳ ゴシック" w:eastAsia="ＭＳ ゴシック" w:hAnsi="ＭＳ ゴシック" w:hint="eastAsia"/>
          <w:sz w:val="24"/>
        </w:rPr>
        <w:t>3</w:t>
      </w:r>
      <w:r w:rsidR="00057F97">
        <w:rPr>
          <w:rFonts w:ascii="ＭＳ ゴシック" w:eastAsia="ＭＳ ゴシック" w:hAnsi="ＭＳ ゴシック" w:hint="eastAsia"/>
          <w:sz w:val="24"/>
        </w:rPr>
        <w:t>3</w:t>
      </w:r>
      <w:r w:rsidRPr="00403F32">
        <w:rPr>
          <w:rFonts w:ascii="ＭＳ ゴシック" w:eastAsia="ＭＳ ゴシック" w:hAnsi="ＭＳ ゴシック" w:hint="eastAsia"/>
          <w:sz w:val="24"/>
        </w:rPr>
        <w:t>,000円（税込）</w:t>
      </w:r>
      <w:r w:rsidR="00057F97" w:rsidRPr="00057F97">
        <w:rPr>
          <w:rFonts w:ascii="ＭＳ ゴシック" w:eastAsia="ＭＳ ゴシック" w:hAnsi="ＭＳ ゴシック" w:hint="eastAsia"/>
          <w:sz w:val="22"/>
        </w:rPr>
        <w:t>※今回より価格を改定いたしました</w:t>
      </w:r>
    </w:p>
    <w:p w:rsidR="000C5E37" w:rsidRPr="00403F32" w:rsidRDefault="00176635" w:rsidP="00057F97">
      <w:pPr>
        <w:ind w:firstLineChars="700" w:firstLine="1470"/>
        <w:rPr>
          <w:rFonts w:ascii="ＭＳ ゴシック" w:eastAsia="ＭＳ ゴシック" w:hAnsi="ＭＳ ゴシック"/>
          <w:sz w:val="24"/>
        </w:rPr>
      </w:pPr>
      <w:r w:rsidRPr="00176635">
        <w:rPr>
          <w:rFonts w:ascii="ＭＳ ゴシック" w:eastAsia="ＭＳ ゴシック" w:hAnsi="ＭＳ ゴシック" w:hint="eastAsia"/>
        </w:rPr>
        <w:t>※ご請求は202</w:t>
      </w:r>
      <w:r w:rsidR="00C346FA">
        <w:rPr>
          <w:rFonts w:ascii="ＭＳ ゴシック" w:eastAsia="ＭＳ ゴシック" w:hAnsi="ＭＳ ゴシック" w:hint="eastAsia"/>
        </w:rPr>
        <w:t>4</w:t>
      </w:r>
      <w:r w:rsidRPr="00176635">
        <w:rPr>
          <w:rFonts w:ascii="ＭＳ ゴシック" w:eastAsia="ＭＳ ゴシック" w:hAnsi="ＭＳ ゴシック" w:hint="eastAsia"/>
        </w:rPr>
        <w:t>年</w:t>
      </w:r>
      <w:r w:rsidR="00EC6AF5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月に掲載誌同封のうえご送付</w:t>
      </w:r>
    </w:p>
    <w:p w:rsidR="000C5E37" w:rsidRPr="00403F32" w:rsidRDefault="000C5E37">
      <w:pPr>
        <w:rPr>
          <w:rFonts w:ascii="ＭＳ ゴシック" w:eastAsia="ＭＳ ゴシック" w:hAnsi="ＭＳ ゴシック" w:hint="eastAsia"/>
          <w:sz w:val="24"/>
        </w:rPr>
      </w:pPr>
      <w:r w:rsidRPr="00403F32">
        <w:rPr>
          <w:rFonts w:ascii="ＭＳ ゴシック" w:eastAsia="ＭＳ ゴシック" w:hAnsi="ＭＳ ゴシック" w:hint="eastAsia"/>
          <w:sz w:val="24"/>
        </w:rPr>
        <w:t>書体    ：</w:t>
      </w:r>
      <w:r w:rsidRPr="00403F32">
        <w:rPr>
          <w:rFonts w:ascii="ＭＳ Ｐゴシック" w:eastAsia="ＭＳ Ｐゴシック" w:hAnsi="ＭＳ Ｐゴシック" w:hint="eastAsia"/>
          <w:sz w:val="24"/>
        </w:rPr>
        <w:t>特に指定のない場合、社名はゴシック、氏名</w:t>
      </w:r>
      <w:r w:rsidR="004A6BF3" w:rsidRPr="00403F32">
        <w:rPr>
          <w:rFonts w:ascii="ＭＳ Ｐゴシック" w:eastAsia="ＭＳ Ｐゴシック" w:hAnsi="ＭＳ Ｐゴシック" w:hint="eastAsia"/>
          <w:sz w:val="24"/>
        </w:rPr>
        <w:t>・</w:t>
      </w:r>
      <w:r w:rsidRPr="00403F32">
        <w:rPr>
          <w:rFonts w:ascii="ＭＳ Ｐゴシック" w:eastAsia="ＭＳ Ｐゴシック" w:hAnsi="ＭＳ Ｐゴシック" w:hint="eastAsia"/>
          <w:sz w:val="24"/>
        </w:rPr>
        <w:t>所在地は明朝体で掲載</w:t>
      </w:r>
      <w:r w:rsidRPr="00403F32">
        <w:rPr>
          <w:rFonts w:ascii="ＭＳ Ｐゴシック" w:eastAsia="ＭＳ Ｐゴシック" w:hAnsi="ＭＳ Ｐゴシック"/>
          <w:sz w:val="24"/>
        </w:rPr>
        <w:br/>
      </w:r>
      <w:r w:rsidRPr="00403F32">
        <w:rPr>
          <w:rFonts w:ascii="ＭＳ ゴシック" w:eastAsia="ＭＳ ゴシック" w:hAnsi="ＭＳ ゴシック" w:hint="eastAsia"/>
          <w:sz w:val="24"/>
        </w:rPr>
        <w:t>申込方法：</w:t>
      </w:r>
      <w:r w:rsidR="00057F97">
        <w:rPr>
          <w:rFonts w:ascii="ＭＳ ゴシック" w:eastAsia="ＭＳ ゴシック" w:hAnsi="ＭＳ ゴシック" w:hint="eastAsia"/>
          <w:sz w:val="24"/>
        </w:rPr>
        <w:t>メール</w:t>
      </w:r>
      <w:r w:rsidR="00CD71E1">
        <w:rPr>
          <w:rFonts w:ascii="ＭＳ ゴシック" w:eastAsia="ＭＳ ゴシック" w:hAnsi="ＭＳ ゴシック" w:hint="eastAsia"/>
          <w:sz w:val="24"/>
        </w:rPr>
        <w:t>または</w:t>
      </w:r>
      <w:r w:rsidR="00057F97" w:rsidRPr="00403F32">
        <w:rPr>
          <w:rFonts w:ascii="ＭＳ ゴシック" w:eastAsia="ＭＳ ゴシック" w:hAnsi="ＭＳ ゴシック" w:hint="eastAsia"/>
          <w:sz w:val="24"/>
        </w:rPr>
        <w:t>FAX</w:t>
      </w:r>
      <w:r w:rsidRPr="00403F32">
        <w:rPr>
          <w:rFonts w:ascii="ＭＳ ゴシック" w:eastAsia="ＭＳ ゴシック" w:hAnsi="ＭＳ ゴシック" w:hint="eastAsia"/>
          <w:sz w:val="24"/>
        </w:rPr>
        <w:t>にてお願いします</w:t>
      </w:r>
    </w:p>
    <w:p w:rsidR="007603BE" w:rsidRPr="00403F32" w:rsidRDefault="000C5E37">
      <w:pPr>
        <w:rPr>
          <w:rFonts w:ascii="ＭＳ ゴシック" w:eastAsia="ＭＳ ゴシック" w:hAnsi="ＭＳ ゴシック" w:hint="eastAsia"/>
          <w:sz w:val="24"/>
          <w:lang w:eastAsia="zh-TW"/>
        </w:rPr>
      </w:pPr>
      <w:r w:rsidRPr="00403F32">
        <w:rPr>
          <w:rFonts w:ascii="ＭＳ ゴシック" w:eastAsia="ＭＳ ゴシック" w:hAnsi="ＭＳ ゴシック" w:hint="eastAsia"/>
          <w:sz w:val="24"/>
          <w:lang w:eastAsia="zh-TW"/>
        </w:rPr>
        <w:t>申込締切：</w:t>
      </w:r>
      <w:r w:rsidR="00972001">
        <w:rPr>
          <w:rFonts w:ascii="ＭＳ ゴシック" w:eastAsia="ＭＳ ゴシック" w:hAnsi="ＭＳ ゴシック" w:hint="eastAsia"/>
          <w:sz w:val="24"/>
        </w:rPr>
        <w:t>２０２</w:t>
      </w:r>
      <w:r w:rsidR="00EC6AF5">
        <w:rPr>
          <w:rFonts w:ascii="ＭＳ ゴシック" w:eastAsia="ＭＳ ゴシック" w:hAnsi="ＭＳ ゴシック" w:hint="eastAsia"/>
          <w:sz w:val="24"/>
        </w:rPr>
        <w:t>４</w:t>
      </w:r>
      <w:r w:rsidRPr="00403F32">
        <w:rPr>
          <w:rFonts w:ascii="ＭＳ ゴシック" w:eastAsia="ＭＳ ゴシック" w:hAnsi="ＭＳ ゴシック" w:hint="eastAsia"/>
          <w:sz w:val="24"/>
          <w:lang w:eastAsia="zh-TW"/>
        </w:rPr>
        <w:t>年</w:t>
      </w:r>
      <w:r w:rsidR="00EC6AF5">
        <w:rPr>
          <w:rFonts w:ascii="ＭＳ ゴシック" w:eastAsia="ＭＳ ゴシック" w:hAnsi="ＭＳ ゴシック" w:hint="eastAsia"/>
          <w:sz w:val="24"/>
        </w:rPr>
        <w:t>７</w:t>
      </w:r>
      <w:r w:rsidRPr="00403F32">
        <w:rPr>
          <w:rFonts w:ascii="ＭＳ ゴシック" w:eastAsia="ＭＳ ゴシック" w:hAnsi="ＭＳ ゴシック" w:hint="eastAsia"/>
          <w:sz w:val="24"/>
          <w:lang w:eastAsia="zh-TW"/>
        </w:rPr>
        <w:t>月</w:t>
      </w:r>
      <w:r w:rsidR="00EC6AF5">
        <w:rPr>
          <w:rFonts w:ascii="ＭＳ ゴシック" w:eastAsia="ＭＳ ゴシック" w:hAnsi="ＭＳ ゴシック" w:hint="eastAsia"/>
          <w:sz w:val="24"/>
        </w:rPr>
        <w:t>５</w:t>
      </w:r>
      <w:r w:rsidRPr="00403F32">
        <w:rPr>
          <w:rFonts w:ascii="ＭＳ ゴシック" w:eastAsia="ＭＳ ゴシック" w:hAnsi="ＭＳ ゴシック" w:hint="eastAsia"/>
          <w:sz w:val="24"/>
          <w:lang w:eastAsia="zh-TW"/>
        </w:rPr>
        <w:t>日</w:t>
      </w:r>
      <w:r w:rsidR="00EC6AF5">
        <w:rPr>
          <w:rFonts w:ascii="ＭＳ ゴシック" w:eastAsia="ＭＳ ゴシック" w:hAnsi="ＭＳ ゴシック" w:hint="eastAsia"/>
          <w:sz w:val="24"/>
        </w:rPr>
        <w:t>（金）</w:t>
      </w:r>
      <w:r w:rsidR="00057F97">
        <w:rPr>
          <w:rFonts w:ascii="ＭＳ ゴシック" w:eastAsia="ＭＳ ゴシック" w:hAnsi="ＭＳ ゴシック" w:hint="eastAsia"/>
          <w:sz w:val="24"/>
        </w:rPr>
        <w:t xml:space="preserve"> </w:t>
      </w:r>
      <w:r w:rsidR="00057F97" w:rsidRPr="00057F97">
        <w:rPr>
          <w:rFonts w:ascii="ＭＳ ゴシック" w:eastAsia="ＭＳ ゴシック" w:hAnsi="ＭＳ ゴシック" w:hint="eastAsia"/>
        </w:rPr>
        <w:t>※</w:t>
      </w:r>
      <w:r w:rsidR="00176635" w:rsidRPr="00057F97">
        <w:rPr>
          <w:rFonts w:ascii="ＭＳ ゴシック" w:eastAsia="ＭＳ ゴシック" w:hAnsi="ＭＳ ゴシック" w:hint="eastAsia"/>
        </w:rPr>
        <w:t>ただし掲載枠に達し次第締切</w:t>
      </w:r>
    </w:p>
    <w:p w:rsidR="000C5E37" w:rsidRPr="00403F32" w:rsidRDefault="000C390D" w:rsidP="00133323">
      <w:pPr>
        <w:ind w:firstLineChars="500" w:firstLine="1100"/>
        <w:rPr>
          <w:rFonts w:ascii="ＭＳ ゴシック" w:eastAsia="ＭＳ ゴシック" w:hAnsi="ＭＳ ゴシック" w:hint="eastAsia"/>
          <w:sz w:val="24"/>
        </w:rPr>
      </w:pPr>
      <w:r w:rsidRPr="00133323">
        <w:rPr>
          <w:rFonts w:ascii="ＭＳ ゴシック" w:eastAsia="ＭＳ ゴシック" w:hAnsi="ＭＳ ゴシック" w:hint="eastAsia"/>
          <w:sz w:val="22"/>
        </w:rPr>
        <w:t>※</w:t>
      </w:r>
      <w:r w:rsidR="00133323" w:rsidRPr="00133323">
        <w:rPr>
          <w:rFonts w:ascii="ＭＳ ゴシック" w:eastAsia="ＭＳ ゴシック" w:hAnsi="ＭＳ ゴシック" w:hint="eastAsia"/>
          <w:sz w:val="22"/>
        </w:rPr>
        <w:t>掲載</w:t>
      </w:r>
      <w:r w:rsidRPr="00133323">
        <w:rPr>
          <w:rFonts w:ascii="ＭＳ ゴシック" w:eastAsia="ＭＳ ゴシック" w:hAnsi="ＭＳ ゴシック" w:hint="eastAsia"/>
          <w:sz w:val="22"/>
        </w:rPr>
        <w:t>データ</w:t>
      </w:r>
      <w:r w:rsidR="003219CD" w:rsidRPr="00133323">
        <w:rPr>
          <w:rFonts w:ascii="ＭＳ ゴシック" w:eastAsia="ＭＳ ゴシック" w:hAnsi="ＭＳ ゴシック" w:hint="eastAsia"/>
          <w:sz w:val="22"/>
        </w:rPr>
        <w:t>送付</w:t>
      </w:r>
      <w:r w:rsidR="00FA1390" w:rsidRPr="00133323">
        <w:rPr>
          <w:rFonts w:ascii="ＭＳ ゴシック" w:eastAsia="ＭＳ ゴシック" w:hAnsi="ＭＳ ゴシック" w:hint="eastAsia"/>
          <w:sz w:val="22"/>
        </w:rPr>
        <w:t>の場合、</w:t>
      </w:r>
      <w:r w:rsidR="00EC6AF5">
        <w:rPr>
          <w:rFonts w:ascii="ＭＳ ゴシック" w:eastAsia="ＭＳ ゴシック" w:hAnsi="ＭＳ ゴシック" w:hint="eastAsia"/>
          <w:sz w:val="22"/>
        </w:rPr>
        <w:t>７</w:t>
      </w:r>
      <w:r w:rsidR="00BA75A7" w:rsidRPr="00133323">
        <w:rPr>
          <w:rFonts w:ascii="ＭＳ ゴシック" w:eastAsia="ＭＳ ゴシック" w:hAnsi="ＭＳ ゴシック" w:hint="eastAsia"/>
          <w:sz w:val="22"/>
        </w:rPr>
        <w:t>月</w:t>
      </w:r>
      <w:r w:rsidR="00EC6AF5">
        <w:rPr>
          <w:rFonts w:ascii="ＭＳ ゴシック" w:eastAsia="ＭＳ ゴシック" w:hAnsi="ＭＳ ゴシック" w:hint="eastAsia"/>
          <w:sz w:val="22"/>
        </w:rPr>
        <w:t>１０</w:t>
      </w:r>
      <w:r w:rsidR="00BA75A7" w:rsidRPr="00133323">
        <w:rPr>
          <w:rFonts w:ascii="ＭＳ ゴシック" w:eastAsia="ＭＳ ゴシック" w:hAnsi="ＭＳ ゴシック" w:hint="eastAsia"/>
          <w:sz w:val="22"/>
        </w:rPr>
        <w:t>日</w:t>
      </w:r>
      <w:r w:rsidR="00566B59" w:rsidRPr="00133323">
        <w:rPr>
          <w:rFonts w:ascii="ＭＳ ゴシック" w:eastAsia="ＭＳ ゴシック" w:hAnsi="ＭＳ ゴシック" w:hint="eastAsia"/>
          <w:sz w:val="22"/>
        </w:rPr>
        <w:t>（水）</w:t>
      </w:r>
      <w:r w:rsidR="007603BE" w:rsidRPr="00133323">
        <w:rPr>
          <w:rFonts w:ascii="ＭＳ ゴシック" w:eastAsia="ＭＳ ゴシック" w:hAnsi="ＭＳ ゴシック" w:hint="eastAsia"/>
          <w:sz w:val="22"/>
        </w:rPr>
        <w:t>までに</w:t>
      </w:r>
      <w:r w:rsidRPr="00133323">
        <w:rPr>
          <w:rFonts w:ascii="ＭＳ ゴシック" w:eastAsia="ＭＳ ゴシック" w:hAnsi="ＭＳ ゴシック" w:hint="eastAsia"/>
          <w:sz w:val="22"/>
        </w:rPr>
        <w:t>メール</w:t>
      </w:r>
      <w:r w:rsidR="00EC6AF5">
        <w:rPr>
          <w:rFonts w:ascii="ＭＳ ゴシック" w:eastAsia="ＭＳ ゴシック" w:hAnsi="ＭＳ ゴシック" w:hint="eastAsia"/>
          <w:sz w:val="22"/>
        </w:rPr>
        <w:t>入稿を</w:t>
      </w:r>
      <w:r w:rsidR="007603BE" w:rsidRPr="00133323">
        <w:rPr>
          <w:rFonts w:ascii="ＭＳ ゴシック" w:eastAsia="ＭＳ ゴシック" w:hAnsi="ＭＳ ゴシック" w:hint="eastAsia"/>
          <w:sz w:val="22"/>
        </w:rPr>
        <w:t>お願いします</w:t>
      </w:r>
    </w:p>
    <w:p w:rsidR="000C5E37" w:rsidRPr="00403F32" w:rsidRDefault="000C5E37">
      <w:pPr>
        <w:rPr>
          <w:rFonts w:ascii="ＭＳ Ｐゴシック" w:eastAsia="ＭＳ Ｐゴシック" w:hAnsi="ＭＳ Ｐゴシック" w:hint="eastAsia"/>
          <w:sz w:val="24"/>
        </w:rPr>
      </w:pPr>
    </w:p>
    <w:p w:rsidR="000C5E37" w:rsidRPr="00403F32" w:rsidRDefault="00E37333">
      <w:pPr>
        <w:rPr>
          <w:rFonts w:ascii="ＭＳ Ｐゴシック" w:eastAsia="ＭＳ Ｐゴシック" w:hAnsi="ＭＳ Ｐゴシック" w:hint="eastAsia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25400</wp:posOffset>
            </wp:positionV>
            <wp:extent cx="1704975" cy="2409825"/>
            <wp:effectExtent l="19050" t="19050" r="9525" b="9525"/>
            <wp:wrapSquare wrapText="bothSides"/>
            <wp:docPr id="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BE" w:rsidRPr="00403F32">
        <w:rPr>
          <w:rFonts w:ascii="ＭＳ Ｐゴシック" w:eastAsia="ＭＳ Ｐゴシック" w:hAnsi="ＭＳ Ｐゴシック" w:hint="eastAsia"/>
          <w:sz w:val="24"/>
        </w:rPr>
        <w:t>★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>機関誌「セルフサービス」概要</w:t>
      </w:r>
    </w:p>
    <w:p w:rsidR="000C5E37" w:rsidRPr="00403F32" w:rsidRDefault="000C5E37">
      <w:pPr>
        <w:rPr>
          <w:rFonts w:ascii="ＭＳ Ｐゴシック" w:eastAsia="ＭＳ Ｐゴシック" w:hAnsi="ＭＳ Ｐゴシック" w:hint="eastAsia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603BE" w:rsidRPr="00403F3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03F32">
        <w:rPr>
          <w:rFonts w:ascii="ＭＳ Ｐゴシック" w:eastAsia="ＭＳ Ｐゴシック" w:hAnsi="ＭＳ Ｐゴシック" w:hint="eastAsia"/>
          <w:sz w:val="24"/>
        </w:rPr>
        <w:t>月刊（毎月1日発行）B５判52ページ</w:t>
      </w:r>
    </w:p>
    <w:p w:rsidR="000C5E37" w:rsidRPr="00403F32" w:rsidRDefault="000C5E37" w:rsidP="007603BE">
      <w:pPr>
        <w:ind w:leftChars="299" w:left="628" w:firstLineChars="200" w:firstLine="480"/>
        <w:rPr>
          <w:rFonts w:ascii="ＭＳ Ｐゴシック" w:eastAsia="ＭＳ Ｐゴシック" w:hAnsi="ＭＳ Ｐゴシック" w:hint="eastAsia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>発行部数：</w:t>
      </w:r>
      <w:r w:rsidR="00765B88" w:rsidRPr="00403F32">
        <w:rPr>
          <w:rFonts w:ascii="ＭＳ Ｐゴシック" w:eastAsia="ＭＳ Ｐゴシック" w:hAnsi="ＭＳ Ｐゴシック" w:hint="eastAsia"/>
          <w:sz w:val="24"/>
        </w:rPr>
        <w:t>8</w:t>
      </w:r>
      <w:r w:rsidR="004A6BF3" w:rsidRPr="00403F32">
        <w:rPr>
          <w:rFonts w:ascii="ＭＳ Ｐゴシック" w:eastAsia="ＭＳ Ｐゴシック" w:hAnsi="ＭＳ Ｐゴシック" w:hint="eastAsia"/>
          <w:sz w:val="24"/>
        </w:rPr>
        <w:t>,000</w:t>
      </w:r>
      <w:r w:rsidRPr="00403F32">
        <w:rPr>
          <w:rFonts w:ascii="ＭＳ Ｐゴシック" w:eastAsia="ＭＳ Ｐゴシック" w:hAnsi="ＭＳ Ｐゴシック" w:hint="eastAsia"/>
          <w:sz w:val="24"/>
        </w:rPr>
        <w:t xml:space="preserve">部 </w:t>
      </w:r>
      <w:r w:rsidRPr="00403F32">
        <w:rPr>
          <w:rFonts w:ascii="ＭＳ Ｐゴシック" w:eastAsia="ＭＳ Ｐゴシック" w:hAnsi="ＭＳ Ｐゴシック"/>
          <w:sz w:val="24"/>
        </w:rPr>
        <w:br/>
      </w:r>
      <w:r w:rsidRPr="00403F32">
        <w:rPr>
          <w:rFonts w:ascii="ＭＳ Ｐゴシック" w:eastAsia="ＭＳ Ｐゴシック" w:hAnsi="ＭＳ Ｐゴシック" w:hint="eastAsia"/>
          <w:sz w:val="24"/>
        </w:rPr>
        <w:t>（正会員、賛助会員、報道</w:t>
      </w:r>
      <w:r w:rsidR="00D46D45" w:rsidRPr="00403F32">
        <w:rPr>
          <w:rFonts w:ascii="ＭＳ Ｐゴシック" w:eastAsia="ＭＳ Ｐゴシック" w:hAnsi="ＭＳ Ｐゴシック" w:hint="eastAsia"/>
          <w:sz w:val="24"/>
        </w:rPr>
        <w:t>機関</w:t>
      </w:r>
      <w:r w:rsidRPr="00403F32">
        <w:rPr>
          <w:rFonts w:ascii="ＭＳ Ｐゴシック" w:eastAsia="ＭＳ Ｐゴシック" w:hAnsi="ＭＳ Ｐゴシック" w:hint="eastAsia"/>
          <w:sz w:val="24"/>
        </w:rPr>
        <w:t>、関連団体</w:t>
      </w:r>
      <w:r w:rsidR="00D46D45" w:rsidRPr="00403F32">
        <w:rPr>
          <w:rFonts w:ascii="ＭＳ Ｐゴシック" w:eastAsia="ＭＳ Ｐゴシック" w:hAnsi="ＭＳ Ｐゴシック" w:hint="eastAsia"/>
          <w:sz w:val="24"/>
        </w:rPr>
        <w:t>等</w:t>
      </w:r>
      <w:r w:rsidRPr="00403F32">
        <w:rPr>
          <w:rFonts w:ascii="ＭＳ Ｐゴシック" w:eastAsia="ＭＳ Ｐゴシック" w:hAnsi="ＭＳ Ｐゴシック" w:hint="eastAsia"/>
          <w:sz w:val="24"/>
        </w:rPr>
        <w:t>へ</w:t>
      </w:r>
      <w:r w:rsidR="00D46D45" w:rsidRPr="00403F32">
        <w:rPr>
          <w:rFonts w:ascii="ＭＳ Ｐゴシック" w:eastAsia="ＭＳ Ｐゴシック" w:hAnsi="ＭＳ Ｐゴシック" w:hint="eastAsia"/>
          <w:sz w:val="24"/>
        </w:rPr>
        <w:t>無償</w:t>
      </w:r>
      <w:r w:rsidRPr="00403F32">
        <w:rPr>
          <w:rFonts w:ascii="ＭＳ Ｐゴシック" w:eastAsia="ＭＳ Ｐゴシック" w:hAnsi="ＭＳ Ｐゴシック" w:hint="eastAsia"/>
          <w:sz w:val="24"/>
        </w:rPr>
        <w:t>配布）</w:t>
      </w:r>
    </w:p>
    <w:p w:rsidR="000C5E37" w:rsidRPr="00403F32" w:rsidRDefault="000C5E37">
      <w:pPr>
        <w:rPr>
          <w:rFonts w:ascii="ＭＳ Ｐゴシック" w:eastAsia="ＭＳ Ｐゴシック" w:hAnsi="ＭＳ Ｐゴシック" w:hint="eastAsia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>お問合せ先</w:t>
      </w:r>
    </w:p>
    <w:p w:rsidR="000C5E37" w:rsidRPr="00403F32" w:rsidRDefault="00566B59" w:rsidP="00566B59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（一社）</w:t>
      </w:r>
      <w:r w:rsidR="00EC04D4">
        <w:rPr>
          <w:rFonts w:ascii="ＭＳ Ｐゴシック" w:eastAsia="ＭＳ Ｐゴシック" w:hAnsi="ＭＳ Ｐゴシック" w:hint="eastAsia"/>
          <w:sz w:val="24"/>
        </w:rPr>
        <w:t>全国</w:t>
      </w:r>
      <w:r w:rsidR="00765B88" w:rsidRPr="00403F32">
        <w:rPr>
          <w:rFonts w:ascii="ＭＳ Ｐゴシック" w:eastAsia="ＭＳ Ｐゴシック" w:hAnsi="ＭＳ Ｐゴシック" w:hint="eastAsia"/>
          <w:sz w:val="24"/>
        </w:rPr>
        <w:t>スーパーマーケット</w:t>
      </w:r>
      <w:r w:rsidR="000C5E37" w:rsidRPr="00403F32">
        <w:rPr>
          <w:rFonts w:ascii="ＭＳ Ｐゴシック" w:eastAsia="ＭＳ Ｐゴシック" w:hAnsi="ＭＳ Ｐゴシック" w:hint="eastAsia"/>
          <w:sz w:val="24"/>
        </w:rPr>
        <w:t xml:space="preserve">協会 </w:t>
      </w:r>
      <w:r w:rsidR="009B73FF" w:rsidRPr="00403F32">
        <w:rPr>
          <w:rFonts w:ascii="ＭＳ Ｐゴシック" w:eastAsia="ＭＳ Ｐゴシック" w:hAnsi="ＭＳ Ｐゴシック" w:hint="eastAsia"/>
          <w:sz w:val="24"/>
        </w:rPr>
        <w:t>広報担当</w:t>
      </w:r>
    </w:p>
    <w:p w:rsidR="000C5E37" w:rsidRDefault="000C5E37" w:rsidP="00566B5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403F32">
        <w:rPr>
          <w:rFonts w:ascii="ＭＳ Ｐゴシック" w:eastAsia="ＭＳ Ｐゴシック" w:hAnsi="ＭＳ Ｐゴシック" w:hint="eastAsia"/>
          <w:sz w:val="24"/>
        </w:rPr>
        <w:t>TEL 03-3255-4825</w:t>
      </w:r>
      <w:r w:rsidR="0013332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03F32">
        <w:rPr>
          <w:rFonts w:ascii="ＭＳ Ｐゴシック" w:eastAsia="ＭＳ Ｐゴシック" w:hAnsi="ＭＳ Ｐゴシック" w:hint="eastAsia"/>
          <w:sz w:val="24"/>
        </w:rPr>
        <w:t>FAX 03-3255-4826</w:t>
      </w:r>
    </w:p>
    <w:p w:rsidR="009B6F6B" w:rsidRPr="00DD3C40" w:rsidRDefault="00CD71E1" w:rsidP="00566B59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DD3C40">
        <w:rPr>
          <w:rFonts w:ascii="ＭＳ ゴシック" w:eastAsia="ＭＳ ゴシック" w:hAnsi="ＭＳ ゴシック" w:hint="eastAsia"/>
          <w:sz w:val="24"/>
        </w:rPr>
        <w:t>nsaj@super.or.jp</w:t>
      </w:r>
    </w:p>
    <w:p w:rsidR="00566B59" w:rsidRDefault="00566B59" w:rsidP="007603BE">
      <w:pPr>
        <w:ind w:left="482" w:hangingChars="200" w:hanging="482"/>
        <w:rPr>
          <w:rFonts w:ascii="ＭＳ Ｐゴシック" w:eastAsia="ＭＳ Ｐゴシック" w:hAnsi="ＭＳ Ｐゴシック"/>
          <w:b/>
          <w:sz w:val="24"/>
          <w:szCs w:val="22"/>
        </w:rPr>
      </w:pPr>
    </w:p>
    <w:p w:rsidR="009B6F6B" w:rsidRDefault="007603BE" w:rsidP="007603BE">
      <w:pPr>
        <w:ind w:left="482" w:hangingChars="200" w:hanging="482"/>
        <w:rPr>
          <w:rFonts w:ascii="ＭＳ Ｐゴシック" w:eastAsia="ＭＳ Ｐゴシック" w:hAnsi="ＭＳ Ｐゴシック"/>
          <w:b/>
          <w:sz w:val="24"/>
          <w:szCs w:val="22"/>
        </w:rPr>
      </w:pPr>
      <w:r w:rsidRPr="009B6F6B">
        <w:rPr>
          <w:rFonts w:ascii="ＭＳ Ｐゴシック" w:eastAsia="ＭＳ Ｐゴシック" w:hAnsi="ＭＳ Ｐゴシック" w:hint="eastAsia"/>
          <w:b/>
          <w:sz w:val="24"/>
          <w:szCs w:val="22"/>
        </w:rPr>
        <w:t>※本企画は</w:t>
      </w:r>
      <w:r w:rsidR="009B73FF" w:rsidRPr="009B6F6B">
        <w:rPr>
          <w:rFonts w:ascii="ＭＳ Ｐゴシック" w:eastAsia="ＭＳ Ｐゴシック" w:hAnsi="ＭＳ Ｐゴシック" w:hint="eastAsia"/>
          <w:b/>
          <w:sz w:val="24"/>
          <w:szCs w:val="22"/>
        </w:rPr>
        <w:t>当協会が広告出稿を強制するものでは</w:t>
      </w:r>
    </w:p>
    <w:p w:rsidR="000C5E37" w:rsidRPr="009B6F6B" w:rsidRDefault="009B73FF" w:rsidP="007603BE">
      <w:pPr>
        <w:ind w:left="482" w:hangingChars="200" w:hanging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  <w:r w:rsidRPr="009B6F6B">
        <w:rPr>
          <w:rFonts w:ascii="ＭＳ Ｐゴシック" w:eastAsia="ＭＳ Ｐゴシック" w:hAnsi="ＭＳ Ｐゴシック" w:hint="eastAsia"/>
          <w:b/>
          <w:sz w:val="24"/>
          <w:szCs w:val="22"/>
        </w:rPr>
        <w:t>ございません</w:t>
      </w:r>
      <w:r w:rsidR="00E935F2">
        <w:rPr>
          <w:rFonts w:ascii="ＭＳ Ｐゴシック" w:eastAsia="ＭＳ Ｐゴシック" w:hAnsi="ＭＳ Ｐゴシック" w:hint="eastAsia"/>
          <w:b/>
          <w:sz w:val="24"/>
          <w:szCs w:val="22"/>
        </w:rPr>
        <w:t>。</w:t>
      </w:r>
      <w:r w:rsidR="00E935F2">
        <w:rPr>
          <w:rFonts w:ascii="ＭＳ Ｐゴシック" w:eastAsia="ＭＳ Ｐゴシック" w:hAnsi="ＭＳ Ｐゴシック"/>
          <w:b/>
          <w:sz w:val="24"/>
          <w:szCs w:val="22"/>
        </w:rPr>
        <w:br/>
      </w:r>
    </w:p>
    <w:p w:rsidR="004617F6" w:rsidRDefault="004617F6" w:rsidP="00617493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2"/>
        </w:rPr>
      </w:pPr>
    </w:p>
    <w:p w:rsidR="00660EED" w:rsidRDefault="00660EED" w:rsidP="00617493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2"/>
        </w:rPr>
      </w:pPr>
    </w:p>
    <w:p w:rsidR="00660EED" w:rsidRDefault="00660EED" w:rsidP="00617493">
      <w:pPr>
        <w:ind w:left="240" w:hangingChars="100" w:hanging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82031" w:rsidRDefault="00B82031" w:rsidP="00617493">
      <w:pPr>
        <w:ind w:left="240" w:hangingChars="100" w:hanging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A4212" w:rsidRPr="00BC3E39" w:rsidRDefault="00F70E03" w:rsidP="00617493">
      <w:pPr>
        <w:ind w:left="240" w:hangingChars="100" w:hanging="240"/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</w:pPr>
      <w:r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※</w:t>
      </w:r>
      <w:r w:rsidR="00617493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別途</w:t>
      </w:r>
      <w:r w:rsidR="00C00179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FAX</w:t>
      </w:r>
      <w:r w:rsidR="00617493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にて</w:t>
      </w:r>
      <w:r w:rsidR="00AB6673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本企画</w:t>
      </w:r>
      <w:r w:rsidR="000D6433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を</w:t>
      </w:r>
      <w:r w:rsidR="009C4E9B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案内</w:t>
      </w:r>
      <w:r w:rsidR="0087417A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する予定で</w:t>
      </w:r>
      <w:r w:rsidR="009C4E9B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す。</w:t>
      </w:r>
      <w:r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二重の案内になりますことをご了承</w:t>
      </w:r>
      <w:r w:rsidR="000D6433"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下さい</w:t>
      </w:r>
      <w:r w:rsidRPr="00BC3E39">
        <w:rPr>
          <w:rFonts w:ascii="ＭＳ Ｐゴシック" w:eastAsia="ＭＳ Ｐゴシック" w:hAnsi="ＭＳ Ｐゴシック" w:hint="eastAsia"/>
          <w:color w:val="FFFFFF"/>
          <w:sz w:val="24"/>
          <w:szCs w:val="24"/>
          <w:shd w:val="clear" w:color="auto" w:fill="FFFFFF"/>
        </w:rPr>
        <w:t>。</w:t>
      </w:r>
    </w:p>
    <w:p w:rsidR="00D64F01" w:rsidRPr="00C1201B" w:rsidRDefault="00D64F01" w:rsidP="00D64F01">
      <w:pPr>
        <w:jc w:val="right"/>
        <w:rPr>
          <w:rFonts w:ascii="ＭＳ Ｐゴシック" w:eastAsia="ＭＳ Ｐゴシック" w:hAnsi="ＭＳ Ｐゴシック" w:hint="eastAsia"/>
        </w:rPr>
      </w:pPr>
      <w:r w:rsidRPr="00C1201B">
        <w:rPr>
          <w:rFonts w:ascii="ＭＳ Ｐゴシック" w:eastAsia="ＭＳ Ｐゴシック" w:hAnsi="ＭＳ Ｐゴシック" w:hint="eastAsia"/>
        </w:rPr>
        <w:t>２０</w:t>
      </w:r>
      <w:r w:rsidR="00192FAE" w:rsidRPr="00C1201B">
        <w:rPr>
          <w:rFonts w:ascii="ＭＳ Ｐゴシック" w:eastAsia="ＭＳ Ｐゴシック" w:hAnsi="ＭＳ Ｐゴシック" w:hint="eastAsia"/>
        </w:rPr>
        <w:t>２</w:t>
      </w:r>
      <w:r w:rsidR="00EC6AF5">
        <w:rPr>
          <w:rFonts w:ascii="ＭＳ Ｐゴシック" w:eastAsia="ＭＳ Ｐゴシック" w:hAnsi="ＭＳ Ｐゴシック" w:hint="eastAsia"/>
        </w:rPr>
        <w:t>４</w:t>
      </w:r>
      <w:r w:rsidRPr="00C1201B">
        <w:rPr>
          <w:rFonts w:ascii="ＭＳ Ｐゴシック" w:eastAsia="ＭＳ Ｐゴシック" w:hAnsi="ＭＳ Ｐゴシック" w:hint="eastAsia"/>
        </w:rPr>
        <w:t>年</w:t>
      </w:r>
      <w:r w:rsidR="00566B59" w:rsidRPr="00C1201B">
        <w:rPr>
          <w:rFonts w:ascii="ＭＳ Ｐゴシック" w:eastAsia="ＭＳ Ｐゴシック" w:hAnsi="ＭＳ Ｐゴシック" w:hint="eastAsia"/>
        </w:rPr>
        <w:t xml:space="preserve">　　　　</w:t>
      </w:r>
      <w:r w:rsidRPr="00C1201B">
        <w:rPr>
          <w:rFonts w:ascii="ＭＳ Ｐゴシック" w:eastAsia="ＭＳ Ｐゴシック" w:hAnsi="ＭＳ Ｐゴシック" w:hint="eastAsia"/>
        </w:rPr>
        <w:t>月　    日</w:t>
      </w:r>
    </w:p>
    <w:p w:rsidR="000C5E37" w:rsidRPr="00C1201B" w:rsidRDefault="00EC04D4" w:rsidP="00D64F01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C1201B">
        <w:rPr>
          <w:rFonts w:ascii="ＭＳ Ｐゴシック" w:eastAsia="ＭＳ Ｐゴシック" w:hAnsi="ＭＳ Ｐゴシック" w:hint="eastAsia"/>
          <w:b/>
          <w:sz w:val="24"/>
        </w:rPr>
        <w:t>全国</w:t>
      </w:r>
      <w:r w:rsidR="00765B88" w:rsidRPr="00C1201B">
        <w:rPr>
          <w:rFonts w:ascii="ＭＳ Ｐゴシック" w:eastAsia="ＭＳ Ｐゴシック" w:hAnsi="ＭＳ Ｐゴシック" w:hint="eastAsia"/>
          <w:b/>
          <w:sz w:val="24"/>
        </w:rPr>
        <w:t>スーパーマーケット協会</w:t>
      </w:r>
      <w:r w:rsidR="000C5E37" w:rsidRPr="00C1201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B73FF" w:rsidRPr="00C1201B">
        <w:rPr>
          <w:rFonts w:ascii="ＭＳ Ｐゴシック" w:eastAsia="ＭＳ Ｐゴシック" w:hAnsi="ＭＳ Ｐゴシック" w:hint="eastAsia"/>
          <w:b/>
          <w:sz w:val="24"/>
        </w:rPr>
        <w:t xml:space="preserve">広報担当　</w:t>
      </w:r>
      <w:r w:rsidR="000C5E37" w:rsidRPr="00C1201B">
        <w:rPr>
          <w:rFonts w:ascii="ＭＳ Ｐゴシック" w:eastAsia="ＭＳ Ｐゴシック" w:hAnsi="ＭＳ Ｐゴシック" w:hint="eastAsia"/>
          <w:b/>
          <w:sz w:val="24"/>
        </w:rPr>
        <w:t>宛</w:t>
      </w:r>
    </w:p>
    <w:p w:rsidR="000C5E37" w:rsidRPr="00C1201B" w:rsidRDefault="000C5E37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C346FA">
        <w:rPr>
          <w:rFonts w:ascii="ＭＳ ゴシック" w:eastAsia="ＭＳ ゴシック" w:hAnsi="ＭＳ ゴシック" w:hint="eastAsia"/>
          <w:b/>
          <w:sz w:val="32"/>
        </w:rPr>
        <w:t xml:space="preserve">FAX </w:t>
      </w:r>
      <w:r w:rsidR="00C346FA" w:rsidRPr="00C346FA">
        <w:rPr>
          <w:rFonts w:ascii="ＭＳ ゴシック" w:eastAsia="ＭＳ ゴシック" w:hAnsi="ＭＳ ゴシック" w:hint="eastAsia"/>
          <w:b/>
          <w:sz w:val="32"/>
        </w:rPr>
        <w:t>03-3255-4826</w:t>
      </w:r>
      <w:r w:rsidR="00CD71E1" w:rsidRPr="00C1201B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CD71E1" w:rsidRPr="00C1201B">
        <w:rPr>
          <w:rFonts w:ascii="ＭＳ ゴシック" w:eastAsia="ＭＳ ゴシック" w:hAnsi="ＭＳ ゴシック"/>
          <w:b/>
          <w:sz w:val="32"/>
        </w:rPr>
        <w:t xml:space="preserve">   </w:t>
      </w:r>
      <w:r w:rsidR="00CD71E1" w:rsidRPr="00C346FA">
        <w:rPr>
          <w:rFonts w:ascii="ＭＳ ゴシック" w:eastAsia="ＭＳ ゴシック" w:hAnsi="ＭＳ ゴシック"/>
          <w:b/>
          <w:sz w:val="36"/>
        </w:rPr>
        <w:t>nsaj@super.or.jp</w:t>
      </w:r>
    </w:p>
    <w:p w:rsidR="000C5E37" w:rsidRPr="00C346FA" w:rsidRDefault="007603BE" w:rsidP="00327720">
      <w:pPr>
        <w:jc w:val="center"/>
        <w:rPr>
          <w:rFonts w:ascii="ＭＳ Ｐゴシック" w:eastAsia="ＭＳ Ｐゴシック" w:hAnsi="ＭＳ Ｐゴシック" w:hint="eastAsia"/>
          <w:b/>
          <w:sz w:val="32"/>
        </w:rPr>
      </w:pPr>
      <w:r w:rsidRPr="00C1201B">
        <w:rPr>
          <w:rFonts w:ascii="ＭＳ Ｐゴシック" w:eastAsia="ＭＳ Ｐゴシック" w:hAnsi="ＭＳ Ｐゴシック" w:hint="eastAsia"/>
          <w:b/>
          <w:sz w:val="32"/>
        </w:rPr>
        <w:t xml:space="preserve">機関誌「セルフサービス」 </w:t>
      </w:r>
      <w:r w:rsidR="000C5E37" w:rsidRPr="00C1201B">
        <w:rPr>
          <w:rFonts w:ascii="ＭＳ Ｐゴシック" w:eastAsia="ＭＳ Ｐゴシック" w:hAnsi="ＭＳ Ｐゴシック" w:hint="eastAsia"/>
          <w:b/>
          <w:sz w:val="32"/>
        </w:rPr>
        <w:t>名刺広告申込書</w:t>
      </w:r>
      <w:r w:rsidR="00B86855" w:rsidRPr="00C1201B">
        <w:rPr>
          <w:rFonts w:ascii="ＭＳ Ｐゴシック" w:eastAsia="ＭＳ Ｐゴシック" w:hAnsi="ＭＳ Ｐゴシック"/>
          <w:b/>
          <w:sz w:val="32"/>
        </w:rPr>
        <w:br/>
      </w:r>
      <w:r w:rsidR="00B86855" w:rsidRPr="00C346FA">
        <w:rPr>
          <w:rFonts w:ascii="ＭＳ Ｐゴシック" w:eastAsia="ＭＳ Ｐゴシック" w:hAnsi="ＭＳ Ｐゴシック" w:hint="eastAsia"/>
          <w:b/>
        </w:rPr>
        <w:t>２０</w:t>
      </w:r>
      <w:r w:rsidR="00551FF6" w:rsidRPr="00C346FA">
        <w:rPr>
          <w:rFonts w:ascii="ＭＳ Ｐゴシック" w:eastAsia="ＭＳ Ｐゴシック" w:hAnsi="ＭＳ Ｐゴシック" w:hint="eastAsia"/>
          <w:b/>
        </w:rPr>
        <w:t>２</w:t>
      </w:r>
      <w:r w:rsidR="00C346FA" w:rsidRPr="00C346FA">
        <w:rPr>
          <w:rFonts w:ascii="ＭＳ Ｐゴシック" w:eastAsia="ＭＳ Ｐゴシック" w:hAnsi="ＭＳ Ｐゴシック" w:hint="eastAsia"/>
          <w:b/>
        </w:rPr>
        <w:t>４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B86855" w:rsidRPr="00C346FA">
        <w:rPr>
          <w:rFonts w:ascii="ＭＳ Ｐゴシック" w:eastAsia="ＭＳ Ｐゴシック" w:hAnsi="ＭＳ Ｐゴシック" w:hint="eastAsia"/>
          <w:b/>
        </w:rPr>
        <w:t>年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EC6AF5">
        <w:rPr>
          <w:rFonts w:ascii="ＭＳ Ｐゴシック" w:eastAsia="ＭＳ Ｐゴシック" w:hAnsi="ＭＳ Ｐゴシック" w:hint="eastAsia"/>
          <w:b/>
        </w:rPr>
        <w:t>８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B86855" w:rsidRPr="00C346FA">
        <w:rPr>
          <w:rFonts w:ascii="ＭＳ Ｐゴシック" w:eastAsia="ＭＳ Ｐゴシック" w:hAnsi="ＭＳ Ｐゴシック" w:hint="eastAsia"/>
          <w:b/>
        </w:rPr>
        <w:t>月号</w:t>
      </w:r>
      <w:r w:rsidR="003219CD" w:rsidRPr="00C346FA">
        <w:rPr>
          <w:rFonts w:ascii="ＭＳ Ｐゴシック" w:eastAsia="ＭＳ Ｐゴシック" w:hAnsi="ＭＳ Ｐゴシック" w:hint="eastAsia"/>
          <w:b/>
        </w:rPr>
        <w:t xml:space="preserve">　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　</w:t>
      </w:r>
      <w:r w:rsidR="00EC6AF5">
        <w:rPr>
          <w:rFonts w:ascii="ＭＳ Ｐゴシック" w:eastAsia="ＭＳ Ｐゴシック" w:hAnsi="ＭＳ Ｐゴシック" w:hint="eastAsia"/>
          <w:b/>
        </w:rPr>
        <w:t xml:space="preserve">７ </w:t>
      </w:r>
      <w:r w:rsidR="00B86855" w:rsidRPr="00C346FA">
        <w:rPr>
          <w:rFonts w:ascii="ＭＳ Ｐゴシック" w:eastAsia="ＭＳ Ｐゴシック" w:hAnsi="ＭＳ Ｐゴシック" w:hint="eastAsia"/>
          <w:b/>
        </w:rPr>
        <w:t>月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EC6AF5">
        <w:rPr>
          <w:rFonts w:ascii="ＭＳ Ｐゴシック" w:eastAsia="ＭＳ Ｐゴシック" w:hAnsi="ＭＳ Ｐゴシック" w:hint="eastAsia"/>
          <w:b/>
        </w:rPr>
        <w:t>５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B86855" w:rsidRPr="00C346FA">
        <w:rPr>
          <w:rFonts w:ascii="ＭＳ Ｐゴシック" w:eastAsia="ＭＳ Ｐゴシック" w:hAnsi="ＭＳ Ｐゴシック" w:hint="eastAsia"/>
          <w:b/>
        </w:rPr>
        <w:t>日</w:t>
      </w:r>
      <w:r w:rsidR="00566B59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133323" w:rsidRPr="00C346FA">
        <w:rPr>
          <w:rFonts w:ascii="ＭＳ Ｐゴシック" w:eastAsia="ＭＳ Ｐゴシック" w:hAnsi="ＭＳ Ｐゴシック" w:hint="eastAsia"/>
          <w:b/>
        </w:rPr>
        <w:t>（金）</w:t>
      </w:r>
      <w:r w:rsidR="00A07BAB" w:rsidRPr="00C346FA">
        <w:rPr>
          <w:rFonts w:ascii="ＭＳ Ｐゴシック" w:eastAsia="ＭＳ Ｐゴシック" w:hAnsi="ＭＳ Ｐゴシック" w:hint="eastAsia"/>
          <w:b/>
        </w:rPr>
        <w:t xml:space="preserve"> </w:t>
      </w:r>
      <w:r w:rsidR="00B86855" w:rsidRPr="00C346FA">
        <w:rPr>
          <w:rFonts w:ascii="ＭＳ Ｐゴシック" w:eastAsia="ＭＳ Ｐゴシック" w:hAnsi="ＭＳ Ｐゴシック" w:hint="eastAsia"/>
          <w:b/>
        </w:rPr>
        <w:t>締切</w:t>
      </w:r>
      <w:r w:rsidR="00057F97">
        <w:rPr>
          <w:rFonts w:ascii="ＭＳ Ｐゴシック" w:eastAsia="ＭＳ Ｐゴシック" w:hAnsi="ＭＳ Ｐゴシック" w:hint="eastAsia"/>
          <w:b/>
        </w:rPr>
        <w:t xml:space="preserve">　　　料金 ： 33，000円（税込）</w:t>
      </w:r>
    </w:p>
    <w:p w:rsidR="000C5E37" w:rsidRPr="00C1201B" w:rsidRDefault="000C5E37" w:rsidP="00327720">
      <w:pPr>
        <w:rPr>
          <w:rFonts w:ascii="ＭＳ Ｐゴシック" w:eastAsia="ＭＳ Ｐゴシック" w:hAnsi="ＭＳ Ｐゴシック" w:hint="eastAsia"/>
          <w:b/>
          <w:sz w:val="22"/>
        </w:rPr>
      </w:pPr>
      <w:r w:rsidRPr="00C1201B">
        <w:rPr>
          <w:rFonts w:ascii="ＭＳ Ｐゴシック" w:eastAsia="ＭＳ Ｐゴシック" w:hAnsi="ＭＳ Ｐゴシック" w:hint="eastAsia"/>
          <w:b/>
          <w:sz w:val="22"/>
        </w:rPr>
        <w:t>下記の通り</w:t>
      </w:r>
      <w:r w:rsidR="0000325F" w:rsidRPr="00C1201B">
        <w:rPr>
          <w:rFonts w:ascii="ＭＳ Ｐゴシック" w:eastAsia="ＭＳ Ｐゴシック" w:hAnsi="ＭＳ Ｐゴシック" w:hint="eastAsia"/>
          <w:b/>
          <w:sz w:val="22"/>
        </w:rPr>
        <w:t>、機関誌「セルフサービス」名刺広告を</w:t>
      </w:r>
      <w:r w:rsidRPr="00C1201B">
        <w:rPr>
          <w:rFonts w:ascii="ＭＳ Ｐゴシック" w:eastAsia="ＭＳ Ｐゴシック" w:hAnsi="ＭＳ Ｐゴシック" w:hint="eastAsia"/>
          <w:b/>
          <w:sz w:val="22"/>
        </w:rPr>
        <w:t>申し込みます。</w:t>
      </w:r>
    </w:p>
    <w:p w:rsidR="000D3182" w:rsidRPr="00C1201B" w:rsidRDefault="004D01EA" w:rsidP="00EC6AF5">
      <w:pPr>
        <w:tabs>
          <w:tab w:val="left" w:pos="5355"/>
        </w:tabs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566B59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前回</w:t>
      </w:r>
      <w:r w:rsidR="00EC6AF5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掲載時と同内容</w:t>
      </w:r>
      <w:r w:rsidR="000C390D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（202</w:t>
      </w:r>
      <w:r w:rsidR="00EC6AF5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0C390D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EC6AF5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0C390D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月号：</w:t>
      </w:r>
      <w:r w:rsidR="00EC6AF5">
        <w:rPr>
          <w:rFonts w:ascii="ＭＳ ゴシック" w:eastAsia="ＭＳ ゴシック" w:hAnsi="ＭＳ ゴシック" w:hint="eastAsia"/>
          <w:b/>
          <w:sz w:val="22"/>
          <w:szCs w:val="22"/>
        </w:rPr>
        <w:t>年賀、または</w:t>
      </w:r>
      <w:r w:rsidR="00192FAE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="00DD3C40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C346FA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92FAE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EC6AF5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="00025EC3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月号</w:t>
      </w:r>
      <w:r w:rsidR="00EC6AF5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EC6AF5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暑中見舞</w:t>
      </w:r>
      <w:r w:rsidR="00566B59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9B73FF" w:rsidRPr="00C1201B" w:rsidRDefault="00D64F01" w:rsidP="004A6BF3">
      <w:pPr>
        <w:tabs>
          <w:tab w:val="left" w:pos="5355"/>
        </w:tabs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7603BE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既存の内容に変更あり</w:t>
      </w: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→　（ 変更</w:t>
      </w:r>
      <w:r w:rsidR="000C2437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箇所を記入</w:t>
      </w:r>
      <w:r w:rsidR="007603BE"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／　</w:t>
      </w:r>
      <w:r w:rsidR="00FA1390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データ</w:t>
      </w:r>
      <w:r w:rsidR="007603BE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を送付</w:t>
      </w: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）</w:t>
      </w:r>
    </w:p>
    <w:p w:rsidR="009B73FF" w:rsidRPr="00C1201B" w:rsidRDefault="00D64F01" w:rsidP="00D64F01">
      <w:pPr>
        <w:tabs>
          <w:tab w:val="left" w:pos="5355"/>
        </w:tabs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0D3182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新規申込　→　（</w:t>
      </w: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協会でデータ作成　／</w:t>
      </w:r>
      <w:r w:rsidR="000D3182"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A1390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データ</w:t>
      </w:r>
      <w:r w:rsidR="000D3182" w:rsidRPr="00C1201B">
        <w:rPr>
          <w:rFonts w:ascii="ＭＳ ゴシック" w:eastAsia="ＭＳ ゴシック" w:hAnsi="ＭＳ ゴシック" w:hint="eastAsia"/>
          <w:b/>
          <w:sz w:val="22"/>
          <w:szCs w:val="22"/>
        </w:rPr>
        <w:t>を送付</w:t>
      </w:r>
      <w:r w:rsidRPr="00C120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）</w:t>
      </w:r>
    </w:p>
    <w:p w:rsidR="000C5E37" w:rsidRPr="00C1201B" w:rsidRDefault="009B73FF" w:rsidP="004A6BF3">
      <w:pPr>
        <w:tabs>
          <w:tab w:val="left" w:pos="5355"/>
        </w:tabs>
        <w:jc w:val="center"/>
        <w:rPr>
          <w:rFonts w:ascii="ＭＳ ゴシック" w:eastAsia="ＭＳ ゴシック" w:hAnsi="ＭＳ ゴシック" w:hint="eastAsia"/>
          <w:w w:val="200"/>
          <w:sz w:val="22"/>
          <w:szCs w:val="22"/>
        </w:rPr>
      </w:pPr>
      <w:r w:rsidRPr="00C1201B">
        <w:rPr>
          <w:rFonts w:ascii="ＭＳ ゴシック" w:eastAsia="ＭＳ ゴシック" w:hAnsi="ＭＳ ゴシック" w:hint="eastAsia"/>
          <w:sz w:val="22"/>
          <w:szCs w:val="22"/>
        </w:rPr>
        <w:t>上記</w:t>
      </w:r>
      <w:r w:rsidR="00E36D1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0C5E37" w:rsidRPr="00C1201B">
        <w:rPr>
          <w:rFonts w:ascii="ＭＳ ゴシック" w:eastAsia="ＭＳ ゴシック" w:hAnsi="ＭＳ ゴシック" w:hint="eastAsia"/>
          <w:sz w:val="22"/>
          <w:szCs w:val="22"/>
        </w:rPr>
        <w:t>いずれか</w:t>
      </w:r>
      <w:r w:rsidRPr="00C1201B">
        <w:rPr>
          <w:rFonts w:ascii="ＭＳ ゴシック" w:eastAsia="ＭＳ ゴシック" w:hAnsi="ＭＳ ゴシック" w:hint="eastAsia"/>
          <w:sz w:val="22"/>
          <w:szCs w:val="22"/>
        </w:rPr>
        <w:t>該当するもの</w:t>
      </w:r>
      <w:r w:rsidR="00E36D14">
        <w:rPr>
          <w:rFonts w:ascii="ＭＳ ゴシック" w:eastAsia="ＭＳ ゴシック" w:hAnsi="ＭＳ ゴシック" w:hint="eastAsia"/>
          <w:sz w:val="22"/>
          <w:szCs w:val="22"/>
        </w:rPr>
        <w:t>にチェック</w:t>
      </w:r>
      <w:r w:rsidR="000C5E37" w:rsidRPr="00C1201B">
        <w:rPr>
          <w:rFonts w:ascii="ＭＳ ゴシック" w:eastAsia="ＭＳ ゴシック" w:hAnsi="ＭＳ ゴシック" w:hint="eastAsia"/>
          <w:sz w:val="22"/>
          <w:szCs w:val="22"/>
        </w:rPr>
        <w:t>をお願いします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61FB7" w:rsidRPr="00C1201B" w:rsidTr="008B5AAD">
        <w:tc>
          <w:tcPr>
            <w:tcW w:w="6345" w:type="dxa"/>
            <w:shd w:val="clear" w:color="auto" w:fill="auto"/>
          </w:tcPr>
          <w:p w:rsidR="005A137A" w:rsidRPr="00C1201B" w:rsidRDefault="00E37333">
            <w:pPr>
              <w:rPr>
                <w:rFonts w:ascii="ＭＳ Ｐゴシック" w:eastAsia="ＭＳ Ｐゴシック" w:hAnsi="ＭＳ Ｐゴシック"/>
              </w:rPr>
            </w:pPr>
            <w:r w:rsidRPr="00C1201B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45720</wp:posOffset>
                      </wp:positionV>
                      <wp:extent cx="1619885" cy="252031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2520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61B8" id="Rectangle 7" o:spid="_x0000_s1026" style="position:absolute;left:0;text-align:left;margin-left:330pt;margin-top:3.6pt;width:127.55pt;height:19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U5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"/>
                  </w:pict>
                </mc:Fallback>
              </mc:AlternateContent>
            </w:r>
            <w:r w:rsidR="00F61FB7" w:rsidRPr="00C1201B">
              <w:rPr>
                <w:rFonts w:ascii="ＭＳ Ｐゴシック" w:eastAsia="ＭＳ Ｐゴシック" w:hAnsi="ＭＳ Ｐゴシック" w:hint="eastAsia"/>
              </w:rPr>
              <w:t>貴社</w:t>
            </w:r>
            <w:r w:rsidR="00E36D14">
              <w:rPr>
                <w:rFonts w:ascii="ＭＳ Ｐゴシック" w:eastAsia="ＭＳ Ｐゴシック" w:hAnsi="ＭＳ Ｐゴシック" w:hint="eastAsia"/>
              </w:rPr>
              <w:t>・団体</w:t>
            </w:r>
            <w:r w:rsidR="00F61FB7" w:rsidRPr="00C1201B">
              <w:rPr>
                <w:rFonts w:ascii="ＭＳ Ｐゴシック" w:eastAsia="ＭＳ Ｐゴシック" w:hAnsi="ＭＳ Ｐゴシック" w:hint="eastAsia"/>
              </w:rPr>
              <w:t>名</w:t>
            </w:r>
            <w:r w:rsidR="00E36D1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A137A" w:rsidRPr="00C1201B" w:rsidRDefault="00E37333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  <w:r w:rsidRPr="00C1201B">
              <w:rPr>
                <w:rFonts w:ascii="ＭＳ Ｐゴシック" w:eastAsia="ＭＳ Ｐゴシック" w:hAnsi="ＭＳ Ｐ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68580</wp:posOffset>
                      </wp:positionV>
                      <wp:extent cx="1200150" cy="16002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E8C" w:rsidRDefault="002E5E8C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掲載サイズ</w:t>
                                  </w:r>
                                </w:p>
                                <w:p w:rsidR="002E5E8C" w:rsidRDefault="002E5E8C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天地70ﾐﾘ</w:t>
                                  </w:r>
                                </w:p>
                                <w:p w:rsidR="002E5E8C" w:rsidRDefault="002E5E8C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左右45ﾐﾘ</w:t>
                                  </w:r>
                                </w:p>
                                <w:p w:rsidR="002E5E8C" w:rsidRPr="00BD17CB" w:rsidRDefault="00BD17C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D17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タテ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346.5pt;margin-top:5.4pt;width:94.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" stroked="f">
                      <v:textbox>
                        <w:txbxContent>
                          <w:p w:rsidR="002E5E8C" w:rsidRDefault="002E5E8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掲載サイズ</w:t>
                            </w:r>
                          </w:p>
                          <w:p w:rsidR="002E5E8C" w:rsidRDefault="002E5E8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天地70ﾐﾘ</w:t>
                            </w:r>
                          </w:p>
                          <w:p w:rsidR="002E5E8C" w:rsidRDefault="002E5E8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左右45ﾐﾘ</w:t>
                            </w:r>
                          </w:p>
                          <w:p w:rsidR="002E5E8C" w:rsidRPr="00BD17CB" w:rsidRDefault="00BD17C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D17CB">
                              <w:rPr>
                                <w:rFonts w:ascii="ＭＳ ゴシック" w:eastAsia="ＭＳ ゴシック" w:hAnsi="ＭＳ ゴシック" w:hint="eastAsia"/>
                              </w:rPr>
                              <w:t>タテ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FB7" w:rsidRPr="00C1201B" w:rsidTr="008B5AAD">
        <w:tc>
          <w:tcPr>
            <w:tcW w:w="6345" w:type="dxa"/>
            <w:shd w:val="clear" w:color="auto" w:fill="auto"/>
          </w:tcPr>
          <w:p w:rsidR="00F61FB7" w:rsidRPr="00C1201B" w:rsidRDefault="00092FDE" w:rsidP="00092FDE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申込ご担当者様 部署・役職</w:t>
            </w:r>
          </w:p>
          <w:p w:rsidR="00092FDE" w:rsidRPr="00C1201B" w:rsidRDefault="00092FDE" w:rsidP="00092FDE">
            <w:pPr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  <w:tr w:rsidR="00F61FB7" w:rsidRPr="00C1201B" w:rsidTr="008B5AAD">
        <w:tc>
          <w:tcPr>
            <w:tcW w:w="6345" w:type="dxa"/>
            <w:shd w:val="clear" w:color="auto" w:fill="auto"/>
          </w:tcPr>
          <w:p w:rsidR="00F61FB7" w:rsidRPr="00C1201B" w:rsidRDefault="00092FDE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申込ご担当者様名</w:t>
            </w:r>
          </w:p>
          <w:p w:rsidR="00092FDE" w:rsidRPr="00C1201B" w:rsidRDefault="00092FDE">
            <w:pPr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  <w:tr w:rsidR="00F61FB7" w:rsidRPr="00C1201B" w:rsidTr="008B5AAD">
        <w:tc>
          <w:tcPr>
            <w:tcW w:w="6345" w:type="dxa"/>
            <w:shd w:val="clear" w:color="auto" w:fill="auto"/>
          </w:tcPr>
          <w:p w:rsidR="00F61FB7" w:rsidRPr="00C1201B" w:rsidRDefault="00092FDE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ご連絡用TEL</w:t>
            </w:r>
          </w:p>
          <w:p w:rsidR="00092FDE" w:rsidRPr="00C1201B" w:rsidRDefault="00092FDE">
            <w:pPr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  <w:tr w:rsidR="00F61FB7" w:rsidRPr="00C1201B" w:rsidTr="008B5AAD">
        <w:tc>
          <w:tcPr>
            <w:tcW w:w="6345" w:type="dxa"/>
            <w:shd w:val="clear" w:color="auto" w:fill="auto"/>
          </w:tcPr>
          <w:p w:rsidR="00F61FB7" w:rsidRPr="00C1201B" w:rsidRDefault="00092FDE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ご連絡用FAX</w:t>
            </w:r>
            <w:r w:rsidR="00165A86" w:rsidRPr="00C1201B">
              <w:rPr>
                <w:rFonts w:ascii="ＭＳ Ｐゴシック" w:eastAsia="ＭＳ Ｐゴシック" w:hAnsi="ＭＳ Ｐゴシック" w:hint="eastAsia"/>
              </w:rPr>
              <w:t>またはメールアドレス</w:t>
            </w:r>
            <w:r w:rsidRPr="00C1201B">
              <w:rPr>
                <w:rFonts w:ascii="ＭＳ Ｐゴシック" w:eastAsia="ＭＳ Ｐゴシック" w:hAnsi="ＭＳ Ｐゴシック" w:hint="eastAsia"/>
              </w:rPr>
              <w:t>（校正送付先）</w:t>
            </w:r>
          </w:p>
          <w:p w:rsidR="00092FDE" w:rsidRPr="00C1201B" w:rsidRDefault="00092FDE">
            <w:pPr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</w:tbl>
    <w:p w:rsidR="00BD17CB" w:rsidRPr="00C1201B" w:rsidRDefault="00BD17CB">
      <w:pPr>
        <w:rPr>
          <w:rFonts w:ascii="ＭＳ Ｐゴシック" w:eastAsia="ＭＳ Ｐゴシック" w:hAnsi="ＭＳ Ｐゴシック" w:hint="eastAsia"/>
        </w:rPr>
      </w:pPr>
    </w:p>
    <w:p w:rsidR="00D64F01" w:rsidRPr="00C1201B" w:rsidRDefault="00D64F01">
      <w:pPr>
        <w:rPr>
          <w:rFonts w:ascii="ＭＳ Ｐゴシック" w:eastAsia="ＭＳ Ｐゴシック" w:hAnsi="ＭＳ Ｐゴシック" w:hint="eastAsia"/>
        </w:rPr>
      </w:pPr>
      <w:r w:rsidRPr="00C1201B">
        <w:rPr>
          <w:rFonts w:ascii="ＭＳ Ｐゴシック" w:eastAsia="ＭＳ Ｐゴシック" w:hAnsi="ＭＳ Ｐゴシック" w:hint="eastAsia"/>
          <w:b/>
        </w:rPr>
        <w:t>名刺広告掲載内容</w:t>
      </w:r>
      <w:r w:rsidRPr="00C1201B">
        <w:rPr>
          <w:rFonts w:ascii="ＭＳ Ｐゴシック" w:eastAsia="ＭＳ Ｐゴシック" w:hAnsi="ＭＳ Ｐゴシック" w:hint="eastAsia"/>
        </w:rPr>
        <w:t>（「新規申込・協会でデータ作成</w:t>
      </w:r>
      <w:r w:rsidR="00025EC3" w:rsidRPr="00C1201B">
        <w:rPr>
          <w:rFonts w:ascii="ＭＳ Ｐゴシック" w:eastAsia="ＭＳ Ｐゴシック" w:hAnsi="ＭＳ Ｐゴシック" w:hint="eastAsia"/>
        </w:rPr>
        <w:t>」</w:t>
      </w:r>
      <w:r w:rsidRPr="00C1201B">
        <w:rPr>
          <w:rFonts w:ascii="ＭＳ Ｐゴシック" w:eastAsia="ＭＳ Ｐゴシック" w:hAnsi="ＭＳ Ｐゴシック" w:hint="eastAsia"/>
        </w:rPr>
        <w:t>または「変更箇所を記入」に該当する</w:t>
      </w:r>
      <w:r w:rsidR="00025EC3" w:rsidRPr="00C1201B">
        <w:rPr>
          <w:rFonts w:ascii="ＭＳ Ｐゴシック" w:eastAsia="ＭＳ Ｐゴシック" w:hAnsi="ＭＳ Ｐゴシック" w:hint="eastAsia"/>
        </w:rPr>
        <w:t>箇所</w:t>
      </w:r>
      <w:r w:rsidRPr="00C1201B">
        <w:rPr>
          <w:rFonts w:ascii="ＭＳ Ｐゴシック" w:eastAsia="ＭＳ Ｐゴシック" w:hAnsi="ＭＳ Ｐゴシック" w:hint="eastAsia"/>
        </w:rPr>
        <w:t>）</w:t>
      </w:r>
      <w:r w:rsidR="00092FDE" w:rsidRPr="00C1201B">
        <w:rPr>
          <w:rFonts w:ascii="ＭＳ Ｐゴシック" w:eastAsia="ＭＳ Ｐゴシック" w:hAnsi="ＭＳ Ｐゴシック"/>
        </w:rPr>
        <w:br/>
      </w:r>
      <w:r w:rsidR="00025EC3" w:rsidRPr="00C1201B">
        <w:rPr>
          <w:rFonts w:ascii="ＭＳ Ｐゴシック" w:eastAsia="ＭＳ Ｐゴシック" w:hAnsi="ＭＳ Ｐゴシック" w:hint="eastAsia"/>
        </w:rPr>
        <w:t>※従来と同内容、データ送付の場合、記入の</w:t>
      </w:r>
      <w:r w:rsidR="00092FDE" w:rsidRPr="00C1201B">
        <w:rPr>
          <w:rFonts w:ascii="ＭＳ Ｐゴシック" w:eastAsia="ＭＳ Ｐゴシック" w:hAnsi="ＭＳ Ｐゴシック" w:hint="eastAsia"/>
        </w:rPr>
        <w:t>必要</w:t>
      </w:r>
      <w:r w:rsidR="00025EC3" w:rsidRPr="00C1201B">
        <w:rPr>
          <w:rFonts w:ascii="ＭＳ Ｐゴシック" w:eastAsia="ＭＳ Ｐゴシック" w:hAnsi="ＭＳ Ｐゴシック" w:hint="eastAsia"/>
        </w:rPr>
        <w:t>は</w:t>
      </w:r>
      <w:r w:rsidR="00092FDE" w:rsidRPr="00C1201B">
        <w:rPr>
          <w:rFonts w:ascii="ＭＳ Ｐゴシック" w:eastAsia="ＭＳ Ｐゴシック" w:hAnsi="ＭＳ Ｐゴシック" w:hint="eastAsia"/>
        </w:rPr>
        <w:t>ございません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6923"/>
      </w:tblGrid>
      <w:tr w:rsidR="00D64F01" w:rsidRPr="00C1201B" w:rsidTr="008B5AAD">
        <w:tc>
          <w:tcPr>
            <w:tcW w:w="2235" w:type="dxa"/>
            <w:shd w:val="clear" w:color="auto" w:fill="auto"/>
          </w:tcPr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掲載する 社・団体 名</w:t>
            </w:r>
          </w:p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0" w:type="dxa"/>
            <w:shd w:val="clear" w:color="auto" w:fill="auto"/>
          </w:tcPr>
          <w:p w:rsidR="00EC04D4" w:rsidRPr="00C1201B" w:rsidRDefault="00EC04D4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</w:p>
        </w:tc>
      </w:tr>
      <w:tr w:rsidR="00D64F01" w:rsidRPr="00C1201B" w:rsidTr="008B5AAD">
        <w:tc>
          <w:tcPr>
            <w:tcW w:w="2235" w:type="dxa"/>
            <w:shd w:val="clear" w:color="auto" w:fill="auto"/>
          </w:tcPr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掲載者 役職</w:t>
            </w:r>
          </w:p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0" w:type="dxa"/>
            <w:shd w:val="clear" w:color="auto" w:fill="auto"/>
          </w:tcPr>
          <w:p w:rsidR="00327720" w:rsidRPr="00C1201B" w:rsidRDefault="00327720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</w:p>
        </w:tc>
      </w:tr>
      <w:tr w:rsidR="00D64F01" w:rsidRPr="00C1201B" w:rsidTr="008B5AAD">
        <w:tc>
          <w:tcPr>
            <w:tcW w:w="2235" w:type="dxa"/>
            <w:shd w:val="clear" w:color="auto" w:fill="auto"/>
          </w:tcPr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掲載者名</w:t>
            </w:r>
          </w:p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0" w:type="dxa"/>
            <w:shd w:val="clear" w:color="auto" w:fill="auto"/>
          </w:tcPr>
          <w:p w:rsidR="00327720" w:rsidRPr="00C1201B" w:rsidRDefault="00327720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</w:p>
        </w:tc>
      </w:tr>
      <w:tr w:rsidR="00D64F01" w:rsidRPr="00C1201B" w:rsidTr="008B5AAD">
        <w:tc>
          <w:tcPr>
            <w:tcW w:w="2235" w:type="dxa"/>
            <w:shd w:val="clear" w:color="auto" w:fill="auto"/>
          </w:tcPr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掲載する所在地</w:t>
            </w:r>
          </w:p>
          <w:p w:rsidR="00D64F01" w:rsidRPr="00C1201B" w:rsidRDefault="00D64F0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0" w:type="dxa"/>
            <w:shd w:val="clear" w:color="auto" w:fill="auto"/>
          </w:tcPr>
          <w:p w:rsidR="00327720" w:rsidRPr="00C1201B" w:rsidRDefault="00327720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</w:p>
        </w:tc>
      </w:tr>
      <w:tr w:rsidR="00BD17CB" w:rsidRPr="00C1201B" w:rsidTr="008B5AAD">
        <w:tc>
          <w:tcPr>
            <w:tcW w:w="2235" w:type="dxa"/>
            <w:shd w:val="clear" w:color="auto" w:fill="auto"/>
          </w:tcPr>
          <w:p w:rsidR="00BD17CB" w:rsidRPr="00C1201B" w:rsidRDefault="00BD17CB">
            <w:pPr>
              <w:rPr>
                <w:rFonts w:ascii="ＭＳ Ｐゴシック" w:eastAsia="ＭＳ Ｐゴシック" w:hAnsi="ＭＳ Ｐゴシック" w:hint="eastAsia"/>
              </w:rPr>
            </w:pPr>
            <w:r w:rsidRPr="00C1201B">
              <w:rPr>
                <w:rFonts w:ascii="ＭＳ Ｐゴシック" w:eastAsia="ＭＳ Ｐゴシック" w:hAnsi="ＭＳ Ｐゴシック" w:hint="eastAsia"/>
              </w:rPr>
              <w:t>掲載する電話番号</w:t>
            </w:r>
          </w:p>
          <w:p w:rsidR="00BD17CB" w:rsidRPr="00C1201B" w:rsidRDefault="00BD17C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0" w:type="dxa"/>
            <w:shd w:val="clear" w:color="auto" w:fill="auto"/>
          </w:tcPr>
          <w:p w:rsidR="00327720" w:rsidRPr="00C1201B" w:rsidRDefault="00327720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</w:p>
        </w:tc>
      </w:tr>
    </w:tbl>
    <w:p w:rsidR="00C346FA" w:rsidRDefault="00D46D45" w:rsidP="00C346FA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C1201B">
        <w:rPr>
          <w:rFonts w:ascii="ＭＳ Ｐゴシック" w:eastAsia="ＭＳ Ｐゴシック" w:hAnsi="ＭＳ Ｐゴシック" w:hint="eastAsia"/>
        </w:rPr>
        <w:t>※</w:t>
      </w:r>
      <w:r w:rsidR="00C346FA">
        <w:rPr>
          <w:rFonts w:ascii="ＭＳ Ｐゴシック" w:eastAsia="ＭＳ Ｐゴシック" w:hAnsi="ＭＳ Ｐゴシック" w:hint="eastAsia"/>
        </w:rPr>
        <w:t>メールにてお申込の際は「貴社名」「ご担当者様 部署・役職／お名前」「ご連絡用メールアドレス」を、</w:t>
      </w:r>
      <w:r w:rsidR="00C346FA">
        <w:rPr>
          <w:rFonts w:ascii="ＭＳ Ｐゴシック" w:eastAsia="ＭＳ Ｐゴシック" w:hAnsi="ＭＳ Ｐゴシック"/>
        </w:rPr>
        <w:br/>
      </w:r>
      <w:r w:rsidR="00C346FA">
        <w:rPr>
          <w:rFonts w:ascii="ＭＳ Ｐゴシック" w:eastAsia="ＭＳ Ｐゴシック" w:hAnsi="ＭＳ Ｐゴシック" w:hint="eastAsia"/>
        </w:rPr>
        <w:t>継続お申込の際は修正の有無（ある場合は修正内容）、新規お申込の際は上記掲載内容を、</w:t>
      </w:r>
    </w:p>
    <w:p w:rsidR="00C346FA" w:rsidRDefault="00C346FA" w:rsidP="00C346FA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メール本文にご記載いただくか、本用紙にご記入のうえスキャンして送信をお願い致します。</w:t>
      </w:r>
    </w:p>
    <w:p w:rsidR="000C5E37" w:rsidRPr="00C1201B" w:rsidRDefault="00C346FA" w:rsidP="00D46D4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46D45" w:rsidRPr="00C1201B">
        <w:rPr>
          <w:rFonts w:ascii="ＭＳ Ｐゴシック" w:eastAsia="ＭＳ Ｐゴシック" w:hAnsi="ＭＳ Ｐゴシック" w:hint="eastAsia"/>
        </w:rPr>
        <w:t>前回内容を修正される場合、</w:t>
      </w:r>
      <w:r w:rsidR="00BD17CB" w:rsidRPr="00C1201B">
        <w:rPr>
          <w:rFonts w:ascii="ＭＳ Ｐゴシック" w:eastAsia="ＭＳ Ｐゴシック" w:hAnsi="ＭＳ Ｐゴシック" w:hint="eastAsia"/>
        </w:rPr>
        <w:t>掲載したものに修正を入れ</w:t>
      </w:r>
      <w:r w:rsidR="00EC04D4" w:rsidRPr="00C1201B">
        <w:rPr>
          <w:rFonts w:ascii="ＭＳ Ｐゴシック" w:eastAsia="ＭＳ Ｐゴシック" w:hAnsi="ＭＳ Ｐゴシック" w:hint="eastAsia"/>
        </w:rPr>
        <w:t>、</w:t>
      </w:r>
      <w:r w:rsidR="00BD17CB" w:rsidRPr="00C1201B">
        <w:rPr>
          <w:rFonts w:ascii="ＭＳ Ｐゴシック" w:eastAsia="ＭＳ Ｐゴシック" w:hAnsi="ＭＳ Ｐゴシック" w:hint="eastAsia"/>
        </w:rPr>
        <w:t>別紙でお送りいただいても結構です。</w:t>
      </w:r>
    </w:p>
    <w:p w:rsidR="00BD17CB" w:rsidRPr="00C1201B" w:rsidRDefault="00EC04D4" w:rsidP="00D46D45">
      <w:pPr>
        <w:rPr>
          <w:rFonts w:ascii="ＭＳ Ｐゴシック" w:eastAsia="ＭＳ Ｐゴシック" w:hAnsi="ＭＳ Ｐゴシック" w:hint="eastAsia"/>
        </w:rPr>
      </w:pPr>
      <w:r w:rsidRPr="00C1201B">
        <w:rPr>
          <w:rFonts w:ascii="ＭＳ Ｐゴシック" w:eastAsia="ＭＳ Ｐゴシック" w:hAnsi="ＭＳ Ｐゴシック" w:hint="eastAsia"/>
        </w:rPr>
        <w:t>※</w:t>
      </w:r>
      <w:r w:rsidR="003219CD" w:rsidRPr="00C1201B">
        <w:rPr>
          <w:rFonts w:ascii="ＭＳ Ｐゴシック" w:eastAsia="ＭＳ Ｐゴシック" w:hAnsi="ＭＳ Ｐゴシック" w:hint="eastAsia"/>
        </w:rPr>
        <w:t>後日、内容確認のための校正を</w:t>
      </w:r>
      <w:r w:rsidR="00CD71E1" w:rsidRPr="00C1201B">
        <w:rPr>
          <w:rFonts w:ascii="ＭＳ Ｐゴシック" w:eastAsia="ＭＳ Ｐゴシック" w:hAnsi="ＭＳ Ｐゴシック" w:hint="eastAsia"/>
        </w:rPr>
        <w:t>メール</w:t>
      </w:r>
      <w:r w:rsidR="00176635" w:rsidRPr="00C1201B">
        <w:rPr>
          <w:rFonts w:ascii="ＭＳ Ｐゴシック" w:eastAsia="ＭＳ Ｐゴシック" w:hAnsi="ＭＳ Ｐゴシック" w:hint="eastAsia"/>
        </w:rPr>
        <w:t>またはFAXにて</w:t>
      </w:r>
      <w:r w:rsidR="003219CD" w:rsidRPr="00C1201B">
        <w:rPr>
          <w:rFonts w:ascii="ＭＳ Ｐゴシック" w:eastAsia="ＭＳ Ｐゴシック" w:hAnsi="ＭＳ Ｐゴシック" w:hint="eastAsia"/>
        </w:rPr>
        <w:t>お</w:t>
      </w:r>
      <w:r w:rsidR="00176635" w:rsidRPr="00C1201B">
        <w:rPr>
          <w:rFonts w:ascii="ＭＳ Ｐゴシック" w:eastAsia="ＭＳ Ｐゴシック" w:hAnsi="ＭＳ Ｐゴシック" w:hint="eastAsia"/>
        </w:rPr>
        <w:t>送り</w:t>
      </w:r>
      <w:r w:rsidR="00BD17CB" w:rsidRPr="00C1201B">
        <w:rPr>
          <w:rFonts w:ascii="ＭＳ Ｐゴシック" w:eastAsia="ＭＳ Ｐゴシック" w:hAnsi="ＭＳ Ｐゴシック" w:hint="eastAsia"/>
        </w:rPr>
        <w:t>します。</w:t>
      </w:r>
    </w:p>
    <w:p w:rsidR="00B2718B" w:rsidRPr="00CD77D5" w:rsidRDefault="00092FDE" w:rsidP="00C1201B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C1201B">
        <w:rPr>
          <w:rFonts w:ascii="ＭＳ Ｐゴシック" w:eastAsia="ＭＳ Ｐゴシック" w:hAnsi="ＭＳ Ｐゴシック" w:hint="eastAsia"/>
        </w:rPr>
        <w:t>お問合せ：（一社）</w:t>
      </w:r>
      <w:r w:rsidR="00EC04D4" w:rsidRPr="00C1201B">
        <w:rPr>
          <w:rFonts w:ascii="ＭＳ Ｐゴシック" w:eastAsia="ＭＳ Ｐゴシック" w:hAnsi="ＭＳ Ｐゴシック" w:hint="eastAsia"/>
        </w:rPr>
        <w:t>全国</w:t>
      </w:r>
      <w:r w:rsidRPr="00C1201B">
        <w:rPr>
          <w:rFonts w:ascii="ＭＳ Ｐゴシック" w:eastAsia="ＭＳ Ｐゴシック" w:hAnsi="ＭＳ Ｐゴシック" w:hint="eastAsia"/>
        </w:rPr>
        <w:t>スーパーマーケット協会 広報担当 TEL</w:t>
      </w:r>
      <w:r w:rsidR="00CD77D5" w:rsidRPr="00C1201B">
        <w:rPr>
          <w:rFonts w:ascii="ＭＳ Ｐゴシック" w:eastAsia="ＭＳ Ｐゴシック" w:hAnsi="ＭＳ Ｐゴシック"/>
        </w:rPr>
        <w:t xml:space="preserve"> </w:t>
      </w:r>
      <w:r w:rsidRPr="00C1201B">
        <w:rPr>
          <w:rFonts w:ascii="ＭＳ ゴシック" w:eastAsia="ＭＳ ゴシック" w:hAnsi="ＭＳ ゴシック" w:hint="eastAsia"/>
        </w:rPr>
        <w:t>03-3255-4825</w:t>
      </w:r>
      <w:r w:rsidR="00C1201B">
        <w:rPr>
          <w:rFonts w:ascii="ＭＳ ゴシック" w:eastAsia="ＭＳ ゴシック" w:hAnsi="ＭＳ ゴシック" w:hint="eastAsia"/>
        </w:rPr>
        <w:t xml:space="preserve"> </w:t>
      </w:r>
      <w:r w:rsidR="00CD77D5" w:rsidRPr="00C1201B">
        <w:rPr>
          <w:rFonts w:ascii="ＭＳ ゴシック" w:eastAsia="ＭＳ ゴシック" w:hAnsi="ＭＳ ゴシック" w:hint="eastAsia"/>
        </w:rPr>
        <w:t>n</w:t>
      </w:r>
      <w:r w:rsidR="00CD77D5" w:rsidRPr="00C1201B">
        <w:rPr>
          <w:rFonts w:ascii="ＭＳ ゴシック" w:eastAsia="ＭＳ ゴシック" w:hAnsi="ＭＳ ゴシック"/>
        </w:rPr>
        <w:t>saj@super.or.jp</w:t>
      </w:r>
    </w:p>
    <w:sectPr w:rsidR="00B2718B" w:rsidRPr="00CD77D5" w:rsidSect="00E83530">
      <w:pgSz w:w="11906" w:h="16838" w:code="9"/>
      <w:pgMar w:top="1418" w:right="1361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BF" w:rsidRDefault="00DC74BF" w:rsidP="00F2681F">
      <w:r>
        <w:separator/>
      </w:r>
    </w:p>
  </w:endnote>
  <w:endnote w:type="continuationSeparator" w:id="0">
    <w:p w:rsidR="00DC74BF" w:rsidRDefault="00DC74BF" w:rsidP="00F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BF" w:rsidRDefault="00DC74BF" w:rsidP="00F2681F">
      <w:r>
        <w:separator/>
      </w:r>
    </w:p>
  </w:footnote>
  <w:footnote w:type="continuationSeparator" w:id="0">
    <w:p w:rsidR="00DC74BF" w:rsidRDefault="00DC74BF" w:rsidP="00F2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61C"/>
    <w:multiLevelType w:val="hybridMultilevel"/>
    <w:tmpl w:val="4F90E040"/>
    <w:lvl w:ilvl="0" w:tplc="61FA3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F3"/>
    <w:rsid w:val="0000325F"/>
    <w:rsid w:val="00025EC3"/>
    <w:rsid w:val="00057F97"/>
    <w:rsid w:val="00064C34"/>
    <w:rsid w:val="000918D9"/>
    <w:rsid w:val="00092FDE"/>
    <w:rsid w:val="000B71BF"/>
    <w:rsid w:val="000C2437"/>
    <w:rsid w:val="000C390D"/>
    <w:rsid w:val="000C5A6F"/>
    <w:rsid w:val="000C5E37"/>
    <w:rsid w:val="000D3182"/>
    <w:rsid w:val="000D353A"/>
    <w:rsid w:val="000D6433"/>
    <w:rsid w:val="000E15FC"/>
    <w:rsid w:val="00117F5C"/>
    <w:rsid w:val="00133323"/>
    <w:rsid w:val="0014184F"/>
    <w:rsid w:val="0014315E"/>
    <w:rsid w:val="00161A6D"/>
    <w:rsid w:val="00165A86"/>
    <w:rsid w:val="00176635"/>
    <w:rsid w:val="00192FAE"/>
    <w:rsid w:val="001C32C7"/>
    <w:rsid w:val="001D518B"/>
    <w:rsid w:val="001F39C9"/>
    <w:rsid w:val="00243025"/>
    <w:rsid w:val="002503D1"/>
    <w:rsid w:val="00262215"/>
    <w:rsid w:val="00265E26"/>
    <w:rsid w:val="00266964"/>
    <w:rsid w:val="002D02CC"/>
    <w:rsid w:val="002E5E8C"/>
    <w:rsid w:val="002F0524"/>
    <w:rsid w:val="002F2705"/>
    <w:rsid w:val="00307991"/>
    <w:rsid w:val="00310876"/>
    <w:rsid w:val="003219CD"/>
    <w:rsid w:val="0032491A"/>
    <w:rsid w:val="00327720"/>
    <w:rsid w:val="0033331F"/>
    <w:rsid w:val="00340182"/>
    <w:rsid w:val="00343698"/>
    <w:rsid w:val="003A259D"/>
    <w:rsid w:val="00403F32"/>
    <w:rsid w:val="00424990"/>
    <w:rsid w:val="004617F6"/>
    <w:rsid w:val="0046676C"/>
    <w:rsid w:val="00485991"/>
    <w:rsid w:val="004A6BF3"/>
    <w:rsid w:val="004B65AA"/>
    <w:rsid w:val="004B76BE"/>
    <w:rsid w:val="004C44ED"/>
    <w:rsid w:val="004D01EA"/>
    <w:rsid w:val="0051302A"/>
    <w:rsid w:val="00551FF6"/>
    <w:rsid w:val="00552508"/>
    <w:rsid w:val="00566B59"/>
    <w:rsid w:val="00584321"/>
    <w:rsid w:val="005853E1"/>
    <w:rsid w:val="005A137A"/>
    <w:rsid w:val="005A6C3D"/>
    <w:rsid w:val="005C7A86"/>
    <w:rsid w:val="005D3DA2"/>
    <w:rsid w:val="005F3606"/>
    <w:rsid w:val="00617493"/>
    <w:rsid w:val="006510EE"/>
    <w:rsid w:val="00660EED"/>
    <w:rsid w:val="00660FDF"/>
    <w:rsid w:val="006651F5"/>
    <w:rsid w:val="006A012D"/>
    <w:rsid w:val="006C2DC4"/>
    <w:rsid w:val="006E5B6B"/>
    <w:rsid w:val="006E7A9F"/>
    <w:rsid w:val="006E7ED7"/>
    <w:rsid w:val="006F32E5"/>
    <w:rsid w:val="006F4229"/>
    <w:rsid w:val="00726F9D"/>
    <w:rsid w:val="00727791"/>
    <w:rsid w:val="00752316"/>
    <w:rsid w:val="007603BE"/>
    <w:rsid w:val="00765B88"/>
    <w:rsid w:val="00786A61"/>
    <w:rsid w:val="0079120B"/>
    <w:rsid w:val="00793FDB"/>
    <w:rsid w:val="007C09F6"/>
    <w:rsid w:val="007C394E"/>
    <w:rsid w:val="007D01DB"/>
    <w:rsid w:val="00814706"/>
    <w:rsid w:val="00830366"/>
    <w:rsid w:val="0087417A"/>
    <w:rsid w:val="00882B5B"/>
    <w:rsid w:val="00891254"/>
    <w:rsid w:val="008B5AAD"/>
    <w:rsid w:val="008B6758"/>
    <w:rsid w:val="008C61D3"/>
    <w:rsid w:val="008D3A67"/>
    <w:rsid w:val="008E1F64"/>
    <w:rsid w:val="009051CF"/>
    <w:rsid w:val="00931F7E"/>
    <w:rsid w:val="00972001"/>
    <w:rsid w:val="009963E7"/>
    <w:rsid w:val="009A4212"/>
    <w:rsid w:val="009B6F6B"/>
    <w:rsid w:val="009B73FF"/>
    <w:rsid w:val="009C0059"/>
    <w:rsid w:val="009C050D"/>
    <w:rsid w:val="009C48B5"/>
    <w:rsid w:val="009C4E9B"/>
    <w:rsid w:val="009D15FB"/>
    <w:rsid w:val="009F74DC"/>
    <w:rsid w:val="00A07BAB"/>
    <w:rsid w:val="00A1084B"/>
    <w:rsid w:val="00A3228B"/>
    <w:rsid w:val="00A3676E"/>
    <w:rsid w:val="00A52020"/>
    <w:rsid w:val="00A6000C"/>
    <w:rsid w:val="00AA43EB"/>
    <w:rsid w:val="00AB6673"/>
    <w:rsid w:val="00AC6819"/>
    <w:rsid w:val="00AC7DB9"/>
    <w:rsid w:val="00AE1339"/>
    <w:rsid w:val="00AE7B69"/>
    <w:rsid w:val="00AF100A"/>
    <w:rsid w:val="00B050A1"/>
    <w:rsid w:val="00B26D78"/>
    <w:rsid w:val="00B2718B"/>
    <w:rsid w:val="00B4633C"/>
    <w:rsid w:val="00B4659C"/>
    <w:rsid w:val="00B809A7"/>
    <w:rsid w:val="00B82031"/>
    <w:rsid w:val="00B84F5A"/>
    <w:rsid w:val="00B86855"/>
    <w:rsid w:val="00BA656A"/>
    <w:rsid w:val="00BA75A7"/>
    <w:rsid w:val="00BC3E39"/>
    <w:rsid w:val="00BD17CB"/>
    <w:rsid w:val="00BD4271"/>
    <w:rsid w:val="00BE18EE"/>
    <w:rsid w:val="00BE7657"/>
    <w:rsid w:val="00BF3439"/>
    <w:rsid w:val="00C00179"/>
    <w:rsid w:val="00C07C3C"/>
    <w:rsid w:val="00C1201B"/>
    <w:rsid w:val="00C22F5E"/>
    <w:rsid w:val="00C2516C"/>
    <w:rsid w:val="00C346FA"/>
    <w:rsid w:val="00C60AAE"/>
    <w:rsid w:val="00C73138"/>
    <w:rsid w:val="00CB4301"/>
    <w:rsid w:val="00CB534B"/>
    <w:rsid w:val="00CD1757"/>
    <w:rsid w:val="00CD205E"/>
    <w:rsid w:val="00CD71E1"/>
    <w:rsid w:val="00CD77D5"/>
    <w:rsid w:val="00D21BC2"/>
    <w:rsid w:val="00D44818"/>
    <w:rsid w:val="00D46D45"/>
    <w:rsid w:val="00D64F01"/>
    <w:rsid w:val="00D653B0"/>
    <w:rsid w:val="00D815EE"/>
    <w:rsid w:val="00D90476"/>
    <w:rsid w:val="00D9568B"/>
    <w:rsid w:val="00D962C7"/>
    <w:rsid w:val="00DC74BF"/>
    <w:rsid w:val="00DD3C40"/>
    <w:rsid w:val="00DE076F"/>
    <w:rsid w:val="00E27D77"/>
    <w:rsid w:val="00E36D14"/>
    <w:rsid w:val="00E37333"/>
    <w:rsid w:val="00E41AE3"/>
    <w:rsid w:val="00E57EB9"/>
    <w:rsid w:val="00E83530"/>
    <w:rsid w:val="00E935F2"/>
    <w:rsid w:val="00EB0FE7"/>
    <w:rsid w:val="00EB2D06"/>
    <w:rsid w:val="00EC04D4"/>
    <w:rsid w:val="00EC6AF5"/>
    <w:rsid w:val="00EF0CA9"/>
    <w:rsid w:val="00F2681F"/>
    <w:rsid w:val="00F34C9C"/>
    <w:rsid w:val="00F453F6"/>
    <w:rsid w:val="00F61FB7"/>
    <w:rsid w:val="00F70E03"/>
    <w:rsid w:val="00F75524"/>
    <w:rsid w:val="00F904AC"/>
    <w:rsid w:val="00F93EFB"/>
    <w:rsid w:val="00FA1390"/>
    <w:rsid w:val="00FA5E6A"/>
    <w:rsid w:val="00FC6E95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679E0-22CD-4403-9DE9-7687534F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AC7DB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268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2681F"/>
    <w:rPr>
      <w:kern w:val="2"/>
      <w:sz w:val="21"/>
    </w:rPr>
  </w:style>
  <w:style w:type="paragraph" w:styleId="aa">
    <w:name w:val="footer"/>
    <w:basedOn w:val="a"/>
    <w:link w:val="ab"/>
    <w:rsid w:val="00F26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2681F"/>
    <w:rPr>
      <w:kern w:val="2"/>
      <w:sz w:val="21"/>
    </w:rPr>
  </w:style>
  <w:style w:type="table" w:styleId="ac">
    <w:name w:val="Table Grid"/>
    <w:basedOn w:val="a1"/>
    <w:rsid w:val="00D6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平成12年8月14日</vt:lpstr>
      <vt:lpstr>平成12年8月14日</vt:lpstr>
    </vt:vector>
  </TitlesOfParts>
  <Company>JSSA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平成12年8月14日</dc:title>
  <dc:subject/>
  <dc:creator>Momiyama</dc:creator>
  <cp:keywords/>
  <cp:lastModifiedBy>NSAJ</cp:lastModifiedBy>
  <cp:revision>2</cp:revision>
  <cp:lastPrinted>2022-05-23T03:03:00Z</cp:lastPrinted>
  <dcterms:created xsi:type="dcterms:W3CDTF">2024-05-31T07:17:00Z</dcterms:created>
  <dcterms:modified xsi:type="dcterms:W3CDTF">2024-05-31T07:17:00Z</dcterms:modified>
</cp:coreProperties>
</file>